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80D6B" w14:textId="77777777" w:rsidR="00605CA3" w:rsidRDefault="00A769E6">
      <w:pPr>
        <w:pStyle w:val="Titolo"/>
        <w:rPr>
          <w:color w:val="0000FF"/>
        </w:rPr>
      </w:pPr>
      <w:r>
        <w:rPr>
          <w:noProof/>
        </w:rPr>
        <w:pict w14:anchorId="3C1BE6D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2.55pt;margin-top:7.3pt;width:104.4pt;height:18pt;z-index:3" o:allowincell="f" stroked="f">
            <v:textbox style="mso-next-textbox:#_x0000_s1028">
              <w:txbxContent>
                <w:p w14:paraId="4A2A5F3D" w14:textId="77777777" w:rsidR="00605CA3" w:rsidRDefault="00605CA3">
                  <w:pPr>
                    <w:pStyle w:val="Corpotes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SETTORE KARATE</w:t>
                  </w:r>
                </w:p>
              </w:txbxContent>
            </v:textbox>
          </v:shape>
        </w:pict>
      </w:r>
      <w:r>
        <w:object w:dxaOrig="1440" w:dyaOrig="1440" w14:anchorId="1574B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7.6pt;margin-top:4pt;width:187.4pt;height:32.3pt;z-index:2" o:allowincell="f">
            <v:imagedata r:id="rId5" o:title=""/>
            <w10:wrap type="topAndBottom"/>
          </v:shape>
          <o:OLEObject Type="Embed" ProgID="PhotoDeluxe.Image.3" ShapeID="_x0000_s1027" DrawAspect="Content" ObjectID="_1667929775" r:id="rId6">
            <o:FieldCodes>\s</o:FieldCodes>
          </o:OLEObject>
        </w:object>
      </w:r>
      <w:r>
        <w:rPr>
          <w:noProof/>
          <w:highlight w:val="blue"/>
        </w:rPr>
        <w:pict w14:anchorId="39A7F676">
          <v:shape id="_x0000_s1026" type="#_x0000_t75" style="position:absolute;left:0;text-align:left;margin-left:15.15pt;margin-top:7.5pt;width:25pt;height:28.8pt;z-index:1" o:allowincell="f">
            <v:imagedata r:id="rId7" o:title="lconi"/>
            <w10:wrap type="topAndBottom"/>
          </v:shape>
        </w:pict>
      </w:r>
      <w:r w:rsidR="00605CA3">
        <w:t>FEDERAZIONE ITALIANA JUDO LOTTA KARATE ARTI MARZIALI</w:t>
      </w:r>
    </w:p>
    <w:p w14:paraId="6B977BA3" w14:textId="77777777" w:rsidR="00605CA3" w:rsidRDefault="00605CA3">
      <w:pPr>
        <w:ind w:left="-426" w:right="-142" w:firstLine="426"/>
        <w:jc w:val="center"/>
        <w:rPr>
          <w:rFonts w:ascii="Arial" w:hAnsi="Arial"/>
        </w:rPr>
      </w:pPr>
      <w:r>
        <w:rPr>
          <w:rFonts w:ascii="Arial" w:hAnsi="Arial"/>
        </w:rPr>
        <w:t xml:space="preserve">COMITATO REGIONALE F.V. Giulia – Via </w:t>
      </w:r>
      <w:proofErr w:type="spellStart"/>
      <w:r>
        <w:rPr>
          <w:rFonts w:ascii="Arial" w:hAnsi="Arial"/>
        </w:rPr>
        <w:t>Morpurgo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34  33100</w:t>
      </w:r>
      <w:proofErr w:type="gramEnd"/>
      <w:r>
        <w:rPr>
          <w:rFonts w:ascii="Arial" w:hAnsi="Arial"/>
        </w:rPr>
        <w:t xml:space="preserve"> – UDINE UD</w:t>
      </w:r>
    </w:p>
    <w:p w14:paraId="2D6F1E24" w14:textId="77777777" w:rsidR="00605CA3" w:rsidRDefault="003B5D8A">
      <w:pPr>
        <w:ind w:left="-426" w:right="-142" w:firstLine="426"/>
        <w:jc w:val="center"/>
        <w:rPr>
          <w:rFonts w:ascii="Arial" w:hAnsi="Arial"/>
        </w:rPr>
      </w:pPr>
      <w:r>
        <w:rPr>
          <w:rFonts w:ascii="Arial" w:hAnsi="Arial"/>
        </w:rPr>
        <w:t>telefono</w:t>
      </w:r>
      <w:r w:rsidR="00605CA3">
        <w:rPr>
          <w:rFonts w:ascii="Arial" w:hAnsi="Arial"/>
        </w:rPr>
        <w:t xml:space="preserve"> 0432-</w:t>
      </w:r>
      <w:proofErr w:type="gramStart"/>
      <w:r w:rsidR="00605CA3">
        <w:rPr>
          <w:rFonts w:ascii="Arial" w:hAnsi="Arial"/>
        </w:rPr>
        <w:t>502353  -</w:t>
      </w:r>
      <w:proofErr w:type="gramEnd"/>
      <w:r w:rsidR="00605CA3">
        <w:rPr>
          <w:rFonts w:ascii="Arial" w:hAnsi="Arial"/>
        </w:rPr>
        <w:t xml:space="preserve"> FAX 0432-511449</w:t>
      </w:r>
    </w:p>
    <w:p w14:paraId="1AE423B9" w14:textId="77777777" w:rsidR="008D22D4" w:rsidRPr="0063740A" w:rsidRDefault="0063740A" w:rsidP="008D22D4">
      <w:pPr>
        <w:ind w:left="-426" w:right="-142" w:firstLine="42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v.</w:t>
      </w:r>
      <w:r w:rsidRPr="0063740A">
        <w:rPr>
          <w:rFonts w:ascii="Arial" w:hAnsi="Arial" w:cs="Arial"/>
          <w:color w:val="000000"/>
        </w:rPr>
        <w:t xml:space="preserve"> </w:t>
      </w:r>
      <w:r w:rsidR="008D22D4" w:rsidRPr="0063740A">
        <w:rPr>
          <w:rFonts w:ascii="Arial" w:hAnsi="Arial" w:cs="Arial"/>
          <w:color w:val="000000"/>
        </w:rPr>
        <w:t>Presidente</w:t>
      </w:r>
      <w:r w:rsidRPr="0063740A">
        <w:rPr>
          <w:rFonts w:ascii="Arial" w:hAnsi="Arial" w:cs="Arial"/>
          <w:color w:val="000000"/>
        </w:rPr>
        <w:t xml:space="preserve"> dr Roberto </w:t>
      </w:r>
      <w:proofErr w:type="gramStart"/>
      <w:r w:rsidRPr="0063740A">
        <w:rPr>
          <w:rFonts w:ascii="Arial" w:hAnsi="Arial" w:cs="Arial"/>
          <w:color w:val="000000"/>
        </w:rPr>
        <w:t>Ruberti</w:t>
      </w:r>
      <w:r w:rsidR="008D22D4" w:rsidRPr="0063740A">
        <w:rPr>
          <w:rFonts w:ascii="Arial" w:hAnsi="Arial" w:cs="Arial"/>
          <w:color w:val="000000"/>
        </w:rPr>
        <w:t xml:space="preserve">:  </w:t>
      </w:r>
      <w:r w:rsidR="00F96E82">
        <w:rPr>
          <w:rFonts w:ascii="Arial" w:hAnsi="Arial" w:cs="Arial"/>
          <w:color w:val="000000"/>
        </w:rPr>
        <w:t>roberto.ruberti@studiruberti.it</w:t>
      </w:r>
      <w:proofErr w:type="gramEnd"/>
    </w:p>
    <w:p w14:paraId="3D3B1F1D" w14:textId="77777777" w:rsidR="008D22D4" w:rsidRPr="003D715A" w:rsidRDefault="008D22D4" w:rsidP="008D22D4">
      <w:pPr>
        <w:ind w:right="-142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3740A">
        <w:rPr>
          <w:rFonts w:ascii="Arial" w:hAnsi="Arial" w:cs="Arial"/>
          <w:b/>
          <w:sz w:val="18"/>
          <w:szCs w:val="18"/>
        </w:rPr>
        <w:t>Segreteria</w:t>
      </w:r>
      <w:r w:rsidR="0063740A" w:rsidRPr="0063740A">
        <w:rPr>
          <w:rFonts w:ascii="Arial" w:hAnsi="Arial" w:cs="Arial"/>
          <w:b/>
          <w:sz w:val="18"/>
          <w:szCs w:val="18"/>
        </w:rPr>
        <w:t xml:space="preserve"> Meri </w:t>
      </w:r>
      <w:proofErr w:type="gramStart"/>
      <w:r w:rsidR="0063740A" w:rsidRPr="0063740A">
        <w:rPr>
          <w:rFonts w:ascii="Arial" w:hAnsi="Arial" w:cs="Arial"/>
          <w:b/>
          <w:sz w:val="18"/>
          <w:szCs w:val="18"/>
        </w:rPr>
        <w:t xml:space="preserve">Facini </w:t>
      </w:r>
      <w:r w:rsidRPr="0063740A">
        <w:rPr>
          <w:rFonts w:ascii="Arial" w:hAnsi="Arial" w:cs="Arial"/>
          <w:b/>
          <w:sz w:val="18"/>
          <w:szCs w:val="18"/>
        </w:rPr>
        <w:t>:</w:t>
      </w:r>
      <w:proofErr w:type="gramEnd"/>
      <w:r w:rsidRPr="0063740A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="00D228EA" w:rsidRPr="0063740A">
          <w:rPr>
            <w:rStyle w:val="Collegamentoipertestuale"/>
            <w:rFonts w:ascii="Arial" w:hAnsi="Arial" w:cs="Arial"/>
            <w:b/>
            <w:color w:val="000000"/>
            <w:sz w:val="18"/>
            <w:szCs w:val="18"/>
          </w:rPr>
          <w:t>mericla1@mail.conecta.it</w:t>
        </w:r>
      </w:hyperlink>
      <w:r w:rsidR="0063740A" w:rsidRPr="006374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3740A" w:rsidRPr="0063740A">
        <w:rPr>
          <w:rFonts w:ascii="Arial" w:hAnsi="Arial" w:cs="Arial"/>
          <w:b/>
          <w:sz w:val="18"/>
          <w:szCs w:val="18"/>
        </w:rPr>
        <w:t xml:space="preserve">e-mail </w:t>
      </w:r>
      <w:hyperlink r:id="rId9" w:history="1">
        <w:r w:rsidR="0063740A" w:rsidRPr="0063740A">
          <w:rPr>
            <w:rStyle w:val="Collegamentoipertestuale"/>
            <w:rFonts w:ascii="Arial" w:hAnsi="Arial" w:cs="Arial"/>
            <w:b/>
            <w:color w:val="000000"/>
            <w:sz w:val="18"/>
            <w:szCs w:val="18"/>
          </w:rPr>
          <w:t>aldegisto.sodero@tin.it</w:t>
        </w:r>
      </w:hyperlink>
      <w:r w:rsidR="0063740A" w:rsidRPr="0063740A">
        <w:rPr>
          <w:rFonts w:ascii="Arial" w:hAnsi="Arial" w:cs="Arial"/>
          <w:b/>
          <w:color w:val="000000"/>
          <w:sz w:val="18"/>
          <w:szCs w:val="18"/>
        </w:rPr>
        <w:t xml:space="preserve">  -</w:t>
      </w:r>
    </w:p>
    <w:p w14:paraId="20256A23" w14:textId="77777777" w:rsidR="008D22D4" w:rsidRPr="003D715A" w:rsidRDefault="008D22D4" w:rsidP="00D228EA">
      <w:pPr>
        <w:ind w:left="-426" w:right="-142" w:firstLine="426"/>
        <w:jc w:val="center"/>
        <w:rPr>
          <w:rFonts w:ascii="Arial" w:hAnsi="Arial" w:cs="Arial"/>
          <w:b/>
          <w:sz w:val="18"/>
          <w:szCs w:val="18"/>
        </w:rPr>
      </w:pPr>
    </w:p>
    <w:p w14:paraId="566588F2" w14:textId="77777777" w:rsidR="00F42F59" w:rsidRDefault="00F42F59" w:rsidP="00F42F59">
      <w:pPr>
        <w:rPr>
          <w:rFonts w:ascii="Arial" w:hAnsi="Arial" w:cs="Arial"/>
          <w:sz w:val="18"/>
        </w:rPr>
      </w:pPr>
    </w:p>
    <w:p w14:paraId="104389A7" w14:textId="77777777" w:rsidR="00E8301F" w:rsidRDefault="00E8301F" w:rsidP="00F42F59">
      <w:pPr>
        <w:rPr>
          <w:rFonts w:ascii="Arial" w:hAnsi="Arial" w:cs="Arial"/>
          <w:sz w:val="18"/>
        </w:rPr>
      </w:pPr>
    </w:p>
    <w:p w14:paraId="0A048810" w14:textId="77777777" w:rsidR="00E8301F" w:rsidRPr="003D715A" w:rsidRDefault="00E8301F" w:rsidP="00F42F59">
      <w:pPr>
        <w:rPr>
          <w:rFonts w:ascii="Arial" w:hAnsi="Arial" w:cs="Arial"/>
          <w:sz w:val="18"/>
        </w:rPr>
      </w:pPr>
    </w:p>
    <w:p w14:paraId="6AE490B9" w14:textId="7EBB6A12" w:rsidR="00F42F59" w:rsidRPr="00CE2463" w:rsidRDefault="00F42F59" w:rsidP="004A1FD5">
      <w:pPr>
        <w:jc w:val="right"/>
        <w:rPr>
          <w:rFonts w:ascii="Arial" w:hAnsi="Arial" w:cs="Arial"/>
          <w:sz w:val="24"/>
          <w:szCs w:val="24"/>
        </w:rPr>
      </w:pPr>
      <w:r w:rsidRPr="00CE2463">
        <w:rPr>
          <w:rFonts w:ascii="Arial" w:hAnsi="Arial" w:cs="Arial"/>
          <w:sz w:val="24"/>
          <w:szCs w:val="24"/>
        </w:rPr>
        <w:t xml:space="preserve">Udine, </w:t>
      </w:r>
      <w:r w:rsidR="003722CC">
        <w:rPr>
          <w:rFonts w:ascii="Arial" w:hAnsi="Arial" w:cs="Arial"/>
          <w:sz w:val="24"/>
          <w:szCs w:val="24"/>
        </w:rPr>
        <w:t>23</w:t>
      </w:r>
      <w:r w:rsidR="00CE2463" w:rsidRPr="00CE2463">
        <w:rPr>
          <w:rFonts w:ascii="Arial" w:hAnsi="Arial" w:cs="Arial"/>
          <w:sz w:val="24"/>
          <w:szCs w:val="24"/>
        </w:rPr>
        <w:t xml:space="preserve"> novembre 20</w:t>
      </w:r>
      <w:r w:rsidR="003722CC">
        <w:rPr>
          <w:rFonts w:ascii="Arial" w:hAnsi="Arial" w:cs="Arial"/>
          <w:sz w:val="24"/>
          <w:szCs w:val="24"/>
        </w:rPr>
        <w:t>20</w:t>
      </w:r>
    </w:p>
    <w:p w14:paraId="5D90EAE9" w14:textId="77777777" w:rsidR="00CE2463" w:rsidRPr="00CE2463" w:rsidRDefault="00CE2463" w:rsidP="004A1FD5">
      <w:pPr>
        <w:jc w:val="right"/>
        <w:rPr>
          <w:rFonts w:ascii="Arial" w:hAnsi="Arial" w:cs="Arial"/>
          <w:sz w:val="24"/>
          <w:szCs w:val="24"/>
        </w:rPr>
      </w:pPr>
    </w:p>
    <w:p w14:paraId="1B90E774" w14:textId="77777777" w:rsidR="00CE2463" w:rsidRDefault="005D5084" w:rsidP="005D5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tutte le Società</w:t>
      </w:r>
    </w:p>
    <w:p w14:paraId="210C1BD1" w14:textId="77777777" w:rsidR="005D5084" w:rsidRDefault="005D5084" w:rsidP="005D5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Agli insegnanti Tecnici</w:t>
      </w:r>
    </w:p>
    <w:p w14:paraId="6893F01F" w14:textId="77777777" w:rsidR="005D5084" w:rsidRDefault="005D5084" w:rsidP="005D5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Agli Ufficiali di gara</w:t>
      </w:r>
    </w:p>
    <w:p w14:paraId="0E6FD53E" w14:textId="77777777" w:rsidR="009B67DC" w:rsidRDefault="009B67DC" w:rsidP="005D5084">
      <w:pPr>
        <w:rPr>
          <w:rFonts w:ascii="Arial" w:hAnsi="Arial" w:cs="Arial"/>
          <w:sz w:val="24"/>
          <w:szCs w:val="24"/>
        </w:rPr>
      </w:pPr>
    </w:p>
    <w:p w14:paraId="5AD93476" w14:textId="77777777" w:rsidR="003722CC" w:rsidRDefault="003722CC" w:rsidP="009B67DC">
      <w:pPr>
        <w:jc w:val="both"/>
        <w:rPr>
          <w:rFonts w:ascii="Arial" w:hAnsi="Arial" w:cs="Arial"/>
          <w:sz w:val="24"/>
          <w:szCs w:val="24"/>
        </w:rPr>
      </w:pPr>
    </w:p>
    <w:p w14:paraId="46C9A795" w14:textId="0954AB79" w:rsidR="003722CC" w:rsidRDefault="003722CC" w:rsidP="003722CC">
      <w:pPr>
        <w:jc w:val="both"/>
        <w:rPr>
          <w:rFonts w:ascii="Arial" w:hAnsi="Arial" w:cs="Arial"/>
          <w:sz w:val="24"/>
          <w:szCs w:val="24"/>
        </w:rPr>
      </w:pPr>
      <w:r w:rsidRPr="003722CC">
        <w:rPr>
          <w:rFonts w:ascii="Arial" w:hAnsi="Arial" w:cs="Arial"/>
          <w:sz w:val="24"/>
          <w:szCs w:val="24"/>
        </w:rPr>
        <w:t>In data 1</w:t>
      </w:r>
      <w:r w:rsidR="00741A1A">
        <w:rPr>
          <w:rFonts w:ascii="Arial" w:hAnsi="Arial" w:cs="Arial"/>
          <w:sz w:val="24"/>
          <w:szCs w:val="24"/>
        </w:rPr>
        <w:t>5</w:t>
      </w:r>
      <w:r w:rsidRPr="003722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novembre 2020</w:t>
      </w:r>
      <w:r w:rsidRPr="003722CC">
        <w:rPr>
          <w:rFonts w:ascii="Arial" w:hAnsi="Arial" w:cs="Arial"/>
          <w:sz w:val="24"/>
          <w:szCs w:val="24"/>
        </w:rPr>
        <w:t xml:space="preserve"> si è riunita la Consulta di Settore che ha preso atto </w:t>
      </w:r>
      <w:r>
        <w:rPr>
          <w:rFonts w:ascii="Arial" w:hAnsi="Arial" w:cs="Arial"/>
          <w:sz w:val="24"/>
          <w:szCs w:val="24"/>
        </w:rPr>
        <w:t xml:space="preserve">che a </w:t>
      </w:r>
      <w:r w:rsidRPr="003722CC">
        <w:rPr>
          <w:rFonts w:ascii="Arial" w:hAnsi="Arial" w:cs="Arial"/>
          <w:sz w:val="24"/>
          <w:szCs w:val="24"/>
        </w:rPr>
        <w:t>causa della pandemia e</w:t>
      </w:r>
      <w:r>
        <w:rPr>
          <w:rFonts w:ascii="Arial" w:hAnsi="Arial" w:cs="Arial"/>
          <w:sz w:val="24"/>
          <w:szCs w:val="24"/>
        </w:rPr>
        <w:t xml:space="preserve"> delle ultime disposizioni nazionali e regionali che hanno identificato il </w:t>
      </w:r>
      <w:proofErr w:type="gramStart"/>
      <w:r>
        <w:rPr>
          <w:rFonts w:ascii="Arial" w:hAnsi="Arial" w:cs="Arial"/>
          <w:sz w:val="24"/>
          <w:szCs w:val="24"/>
        </w:rPr>
        <w:t>Friuli</w:t>
      </w:r>
      <w:r w:rsidR="008832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Venezia</w:t>
      </w:r>
      <w:r w:rsidR="008832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Giulia</w:t>
      </w:r>
      <w:proofErr w:type="gramEnd"/>
      <w:r>
        <w:rPr>
          <w:rFonts w:ascii="Arial" w:hAnsi="Arial" w:cs="Arial"/>
          <w:sz w:val="24"/>
          <w:szCs w:val="24"/>
        </w:rPr>
        <w:t xml:space="preserve"> come “zona arancione” impedendo di fatto la possibilità di spostamento tra comuni</w:t>
      </w:r>
      <w:r w:rsidRPr="003722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 rende impossibile l’attuazione in presenza dei Corsi di aggiornamento</w:t>
      </w:r>
      <w:r w:rsidR="00741A1A">
        <w:rPr>
          <w:rFonts w:ascii="Arial" w:hAnsi="Arial" w:cs="Arial"/>
          <w:sz w:val="24"/>
          <w:szCs w:val="24"/>
        </w:rPr>
        <w:t xml:space="preserve"> e formazione</w:t>
      </w:r>
      <w:r>
        <w:rPr>
          <w:rFonts w:ascii="Arial" w:hAnsi="Arial" w:cs="Arial"/>
          <w:sz w:val="24"/>
          <w:szCs w:val="24"/>
        </w:rPr>
        <w:t xml:space="preserve"> previsti per il mese di dicembre.</w:t>
      </w:r>
    </w:p>
    <w:p w14:paraId="04068D39" w14:textId="0A6466C7" w:rsidR="00524FE3" w:rsidRDefault="00524FE3" w:rsidP="003722CC">
      <w:pPr>
        <w:jc w:val="both"/>
        <w:rPr>
          <w:rFonts w:ascii="Arial" w:hAnsi="Arial" w:cs="Arial"/>
          <w:sz w:val="24"/>
          <w:szCs w:val="24"/>
        </w:rPr>
      </w:pPr>
    </w:p>
    <w:p w14:paraId="23C84942" w14:textId="4C629807" w:rsidR="00524FE3" w:rsidRPr="00524FE3" w:rsidRDefault="00524FE3" w:rsidP="00110B01">
      <w:pPr>
        <w:jc w:val="both"/>
        <w:rPr>
          <w:rFonts w:ascii="Arial" w:hAnsi="Arial" w:cs="Arial"/>
          <w:sz w:val="24"/>
          <w:szCs w:val="24"/>
        </w:rPr>
      </w:pPr>
      <w:r w:rsidRPr="00524FE3">
        <w:rPr>
          <w:rFonts w:ascii="Arial" w:hAnsi="Arial" w:cs="Arial"/>
          <w:sz w:val="24"/>
          <w:szCs w:val="24"/>
        </w:rPr>
        <w:t>Per l’anno sportivo 2020, il CRFVG-FIJLKAM</w:t>
      </w:r>
      <w:r w:rsidR="00A769E6">
        <w:rPr>
          <w:rFonts w:ascii="Arial" w:hAnsi="Arial" w:cs="Arial"/>
          <w:sz w:val="24"/>
          <w:szCs w:val="24"/>
        </w:rPr>
        <w:t xml:space="preserve"> settore Karate</w:t>
      </w:r>
      <w:r w:rsidRPr="00524FE3">
        <w:rPr>
          <w:rFonts w:ascii="Arial" w:hAnsi="Arial" w:cs="Arial"/>
          <w:sz w:val="24"/>
          <w:szCs w:val="24"/>
        </w:rPr>
        <w:t>, in merito all’aggiornamento tecnico</w:t>
      </w:r>
      <w:r w:rsidR="005051A0">
        <w:rPr>
          <w:rFonts w:ascii="Arial" w:hAnsi="Arial" w:cs="Arial"/>
          <w:sz w:val="24"/>
          <w:szCs w:val="24"/>
        </w:rPr>
        <w:t>,</w:t>
      </w:r>
      <w:r w:rsidR="0090516A">
        <w:rPr>
          <w:rFonts w:ascii="Arial" w:hAnsi="Arial" w:cs="Arial"/>
          <w:sz w:val="24"/>
          <w:szCs w:val="24"/>
        </w:rPr>
        <w:t xml:space="preserve"> ai corsi propedeutici</w:t>
      </w:r>
      <w:r w:rsidR="005051A0">
        <w:rPr>
          <w:rFonts w:ascii="Arial" w:hAnsi="Arial" w:cs="Arial"/>
          <w:sz w:val="24"/>
          <w:szCs w:val="24"/>
        </w:rPr>
        <w:t xml:space="preserve"> per gli esami di </w:t>
      </w:r>
      <w:proofErr w:type="spellStart"/>
      <w:r w:rsidR="005051A0">
        <w:rPr>
          <w:rFonts w:ascii="Arial" w:hAnsi="Arial" w:cs="Arial"/>
          <w:sz w:val="24"/>
          <w:szCs w:val="24"/>
        </w:rPr>
        <w:t>dan</w:t>
      </w:r>
      <w:proofErr w:type="spellEnd"/>
      <w:r w:rsidRPr="00524FE3">
        <w:rPr>
          <w:rFonts w:ascii="Arial" w:hAnsi="Arial" w:cs="Arial"/>
          <w:sz w:val="24"/>
          <w:szCs w:val="24"/>
        </w:rPr>
        <w:t xml:space="preserve">, </w:t>
      </w:r>
      <w:r w:rsidR="00110B01">
        <w:rPr>
          <w:rFonts w:ascii="Arial" w:hAnsi="Arial" w:cs="Arial"/>
          <w:sz w:val="24"/>
          <w:szCs w:val="24"/>
        </w:rPr>
        <w:t xml:space="preserve">ai </w:t>
      </w:r>
      <w:r w:rsidR="005051A0">
        <w:rPr>
          <w:rFonts w:ascii="Arial" w:hAnsi="Arial" w:cs="Arial"/>
          <w:sz w:val="24"/>
          <w:szCs w:val="24"/>
        </w:rPr>
        <w:t xml:space="preserve">corsi formazione aspiranti allenatori, </w:t>
      </w:r>
      <w:r w:rsidRPr="00524FE3">
        <w:rPr>
          <w:rFonts w:ascii="Arial" w:hAnsi="Arial" w:cs="Arial"/>
          <w:sz w:val="24"/>
          <w:szCs w:val="24"/>
        </w:rPr>
        <w:t>indica, per la</w:t>
      </w:r>
      <w:r>
        <w:rPr>
          <w:rFonts w:ascii="Arial" w:hAnsi="Arial" w:cs="Arial"/>
          <w:sz w:val="24"/>
          <w:szCs w:val="24"/>
        </w:rPr>
        <w:t xml:space="preserve"> </w:t>
      </w:r>
      <w:r w:rsidRPr="00524FE3">
        <w:rPr>
          <w:rFonts w:ascii="Arial" w:hAnsi="Arial" w:cs="Arial"/>
          <w:sz w:val="24"/>
          <w:szCs w:val="24"/>
        </w:rPr>
        <w:t>parte pratica, la soluzione FAD (formazione a distanza)</w:t>
      </w:r>
      <w:r w:rsidR="005051A0">
        <w:rPr>
          <w:rFonts w:ascii="Arial" w:hAnsi="Arial" w:cs="Arial"/>
          <w:sz w:val="24"/>
          <w:szCs w:val="24"/>
        </w:rPr>
        <w:t xml:space="preserve"> mentre per la parte teorica richiama ai video</w:t>
      </w:r>
      <w:r w:rsidR="00110B01">
        <w:rPr>
          <w:rFonts w:ascii="Arial" w:hAnsi="Arial" w:cs="Arial"/>
          <w:sz w:val="24"/>
          <w:szCs w:val="24"/>
        </w:rPr>
        <w:t xml:space="preserve"> della Scuola Nazionale Federale</w:t>
      </w:r>
      <w:r w:rsidR="005051A0">
        <w:rPr>
          <w:rFonts w:ascii="Arial" w:hAnsi="Arial" w:cs="Arial"/>
          <w:sz w:val="24"/>
          <w:szCs w:val="24"/>
        </w:rPr>
        <w:t xml:space="preserve"> di cui trovate i link ai margini della presente </w:t>
      </w:r>
      <w:r w:rsidR="00A769E6">
        <w:rPr>
          <w:rFonts w:ascii="Arial" w:hAnsi="Arial" w:cs="Arial"/>
          <w:sz w:val="24"/>
          <w:szCs w:val="24"/>
        </w:rPr>
        <w:t>circolare.</w:t>
      </w:r>
    </w:p>
    <w:p w14:paraId="76DB5323" w14:textId="77777777" w:rsidR="008832E9" w:rsidRDefault="008832E9" w:rsidP="00524FE3">
      <w:pPr>
        <w:rPr>
          <w:rFonts w:ascii="Arial" w:hAnsi="Arial" w:cs="Arial"/>
          <w:sz w:val="24"/>
          <w:szCs w:val="24"/>
        </w:rPr>
      </w:pPr>
    </w:p>
    <w:p w14:paraId="01379F16" w14:textId="6117456E" w:rsidR="00741A1A" w:rsidRDefault="003722CC" w:rsidP="00372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è stabilito quindi di tenere</w:t>
      </w:r>
      <w:r w:rsidR="001556D4">
        <w:rPr>
          <w:rFonts w:ascii="Arial" w:hAnsi="Arial" w:cs="Arial"/>
          <w:sz w:val="24"/>
          <w:szCs w:val="24"/>
        </w:rPr>
        <w:t xml:space="preserve"> detti </w:t>
      </w:r>
      <w:r w:rsidR="00971AE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orsi </w:t>
      </w:r>
      <w:r w:rsidR="00741A1A">
        <w:rPr>
          <w:rFonts w:ascii="Arial" w:hAnsi="Arial" w:cs="Arial"/>
          <w:sz w:val="24"/>
          <w:szCs w:val="24"/>
        </w:rPr>
        <w:t>ON-LINE, MEDIANTE L’UTILIZZO DELLA PIATTAFORMA ZOOM.</w:t>
      </w:r>
    </w:p>
    <w:p w14:paraId="7513D00F" w14:textId="77777777" w:rsidR="00741A1A" w:rsidRDefault="00741A1A" w:rsidP="003722CC">
      <w:pPr>
        <w:jc w:val="both"/>
        <w:rPr>
          <w:rFonts w:ascii="Arial" w:hAnsi="Arial" w:cs="Arial"/>
          <w:sz w:val="24"/>
          <w:szCs w:val="24"/>
        </w:rPr>
      </w:pPr>
    </w:p>
    <w:p w14:paraId="7A432314" w14:textId="315FFCF3" w:rsidR="003722CC" w:rsidRDefault="00741A1A" w:rsidP="009B67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Tali corsi si svolgeranno nei giorni 12-13 dicembre con orari </w:t>
      </w:r>
      <w:r w:rsidR="00392941">
        <w:rPr>
          <w:rFonts w:ascii="Arial" w:hAnsi="Arial" w:cs="Arial"/>
          <w:sz w:val="24"/>
          <w:szCs w:val="24"/>
        </w:rPr>
        <w:t xml:space="preserve">e modalità </w:t>
      </w:r>
      <w:r>
        <w:rPr>
          <w:rFonts w:ascii="Arial" w:hAnsi="Arial" w:cs="Arial"/>
          <w:sz w:val="24"/>
          <w:szCs w:val="24"/>
        </w:rPr>
        <w:t>che verranno in seguito comunicat</w:t>
      </w:r>
      <w:r w:rsidR="0039294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 I relatori dei corsi saranno il Prof. Pierluigi Aschieri, l’allenatrice</w:t>
      </w:r>
      <w:r w:rsidR="00A456B3">
        <w:rPr>
          <w:rFonts w:ascii="Arial" w:hAnsi="Arial" w:cs="Arial"/>
          <w:sz w:val="24"/>
          <w:szCs w:val="24"/>
        </w:rPr>
        <w:t xml:space="preserve"> delle Fiamme Oro e</w:t>
      </w:r>
      <w:r>
        <w:rPr>
          <w:rFonts w:ascii="Arial" w:hAnsi="Arial" w:cs="Arial"/>
          <w:sz w:val="24"/>
          <w:szCs w:val="24"/>
        </w:rPr>
        <w:t xml:space="preserve"> della Nazionale Italiana Kata Roberta Sodero, il</w:t>
      </w:r>
      <w:r w:rsidR="001556D4">
        <w:rPr>
          <w:rFonts w:ascii="Arial" w:hAnsi="Arial" w:cs="Arial"/>
          <w:sz w:val="24"/>
          <w:szCs w:val="24"/>
        </w:rPr>
        <w:t xml:space="preserve"> biologo nutrizionista dr. Flavio Leonori ed altri docenti </w:t>
      </w:r>
      <w:r w:rsidR="00A456B3">
        <w:rPr>
          <w:rFonts w:ascii="Arial" w:hAnsi="Arial" w:cs="Arial"/>
          <w:sz w:val="24"/>
          <w:szCs w:val="24"/>
        </w:rPr>
        <w:t>in fase di definizione</w:t>
      </w:r>
      <w:r w:rsidR="001556D4">
        <w:rPr>
          <w:rFonts w:ascii="Arial" w:hAnsi="Arial" w:cs="Arial"/>
          <w:sz w:val="24"/>
          <w:szCs w:val="24"/>
        </w:rPr>
        <w:t>.</w:t>
      </w:r>
    </w:p>
    <w:p w14:paraId="78DAD36E" w14:textId="77777777" w:rsidR="003722CC" w:rsidRDefault="003722CC" w:rsidP="009B67DC">
      <w:pPr>
        <w:jc w:val="both"/>
        <w:rPr>
          <w:rFonts w:ascii="Arial" w:hAnsi="Arial" w:cs="Arial"/>
          <w:sz w:val="24"/>
          <w:szCs w:val="24"/>
        </w:rPr>
      </w:pPr>
    </w:p>
    <w:p w14:paraId="69DA6FFD" w14:textId="5EE63BFF" w:rsidR="00741A1A" w:rsidRDefault="00741A1A" w:rsidP="009B67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ricorda che il</w:t>
      </w:r>
      <w:r w:rsidR="009B67DC">
        <w:rPr>
          <w:rFonts w:ascii="Arial" w:hAnsi="Arial" w:cs="Arial"/>
          <w:sz w:val="24"/>
          <w:szCs w:val="24"/>
        </w:rPr>
        <w:t xml:space="preserve"> Corso Aggiornamento </w:t>
      </w:r>
      <w:r w:rsidR="009B67DC" w:rsidRPr="00741A1A">
        <w:rPr>
          <w:rFonts w:ascii="Arial" w:hAnsi="Arial" w:cs="Arial"/>
          <w:b/>
          <w:bCs/>
          <w:sz w:val="24"/>
          <w:szCs w:val="24"/>
        </w:rPr>
        <w:t xml:space="preserve">Tecnici </w:t>
      </w:r>
      <w:r w:rsidR="009B67DC" w:rsidRPr="00741A1A">
        <w:rPr>
          <w:rFonts w:ascii="Arial" w:hAnsi="Arial" w:cs="Arial"/>
          <w:b/>
          <w:bCs/>
          <w:sz w:val="24"/>
          <w:szCs w:val="24"/>
          <w:u w:val="single"/>
        </w:rPr>
        <w:t>è obbligatorio</w:t>
      </w:r>
      <w:r w:rsidR="009B67DC">
        <w:rPr>
          <w:rFonts w:ascii="Arial" w:hAnsi="Arial" w:cs="Arial"/>
          <w:sz w:val="24"/>
          <w:szCs w:val="24"/>
        </w:rPr>
        <w:t xml:space="preserve"> per il mantenimento della qualifica</w:t>
      </w:r>
      <w:r>
        <w:rPr>
          <w:rFonts w:ascii="Arial" w:hAnsi="Arial" w:cs="Arial"/>
          <w:sz w:val="24"/>
          <w:szCs w:val="24"/>
        </w:rPr>
        <w:t xml:space="preserve"> e per non essere</w:t>
      </w:r>
      <w:r w:rsidR="00155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posti “fuori quadro”</w:t>
      </w:r>
      <w:r w:rsidR="00110B01">
        <w:rPr>
          <w:rFonts w:ascii="Arial" w:hAnsi="Arial" w:cs="Arial"/>
          <w:sz w:val="24"/>
          <w:szCs w:val="24"/>
        </w:rPr>
        <w:t>.</w:t>
      </w:r>
    </w:p>
    <w:p w14:paraId="3BE01D4C" w14:textId="77777777" w:rsidR="00741A1A" w:rsidRDefault="00741A1A" w:rsidP="009B67DC">
      <w:pPr>
        <w:jc w:val="both"/>
        <w:rPr>
          <w:rFonts w:ascii="Arial" w:hAnsi="Arial" w:cs="Arial"/>
          <w:sz w:val="24"/>
          <w:szCs w:val="24"/>
        </w:rPr>
      </w:pPr>
    </w:p>
    <w:p w14:paraId="6707AF7C" w14:textId="3DB4DF45" w:rsidR="009B67DC" w:rsidRDefault="00741A1A" w:rsidP="009B67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B67DC">
        <w:rPr>
          <w:rFonts w:ascii="Arial" w:hAnsi="Arial" w:cs="Arial"/>
          <w:sz w:val="24"/>
          <w:szCs w:val="24"/>
        </w:rPr>
        <w:t xml:space="preserve"> versamenti di 50€ al Comitato Regionale e 50€</w:t>
      </w:r>
      <w:r w:rsidR="00392941">
        <w:rPr>
          <w:rFonts w:ascii="Arial" w:hAnsi="Arial" w:cs="Arial"/>
          <w:sz w:val="24"/>
          <w:szCs w:val="24"/>
        </w:rPr>
        <w:t xml:space="preserve"> </w:t>
      </w:r>
      <w:r w:rsidR="009B67DC">
        <w:rPr>
          <w:rFonts w:ascii="Arial" w:hAnsi="Arial" w:cs="Arial"/>
          <w:sz w:val="24"/>
          <w:szCs w:val="24"/>
        </w:rPr>
        <w:t>alla Federazione</w:t>
      </w:r>
      <w:r w:rsidR="004C5845">
        <w:rPr>
          <w:rFonts w:ascii="Arial" w:hAnsi="Arial" w:cs="Arial"/>
          <w:sz w:val="24"/>
          <w:szCs w:val="24"/>
        </w:rPr>
        <w:t xml:space="preserve"> (quota corso aggiornamento tecnici)</w:t>
      </w:r>
      <w:r w:rsidR="009B67DC">
        <w:rPr>
          <w:rFonts w:ascii="Arial" w:hAnsi="Arial" w:cs="Arial"/>
          <w:sz w:val="24"/>
          <w:szCs w:val="24"/>
        </w:rPr>
        <w:t xml:space="preserve"> vanno effettuati prima del corso; copia della domanda e dei versamenti deve essere inviata allo scrivente Comitato via mai</w:t>
      </w:r>
      <w:r w:rsidR="00883D62">
        <w:rPr>
          <w:rFonts w:ascii="Arial" w:hAnsi="Arial" w:cs="Arial"/>
          <w:sz w:val="24"/>
          <w:szCs w:val="24"/>
        </w:rPr>
        <w:t xml:space="preserve">l a </w:t>
      </w:r>
      <w:hyperlink r:id="rId10" w:history="1">
        <w:r w:rsidR="00883D62" w:rsidRPr="00FA765A">
          <w:rPr>
            <w:rStyle w:val="Collegamentoipertestuale"/>
            <w:rFonts w:ascii="Arial" w:hAnsi="Arial" w:cs="Arial"/>
            <w:sz w:val="24"/>
            <w:szCs w:val="24"/>
          </w:rPr>
          <w:t>mericla1@conecta.it</w:t>
        </w:r>
      </w:hyperlink>
      <w:r w:rsidR="00110B01">
        <w:rPr>
          <w:rFonts w:ascii="Arial" w:hAnsi="Arial" w:cs="Arial"/>
          <w:sz w:val="24"/>
          <w:szCs w:val="24"/>
        </w:rPr>
        <w:t>.</w:t>
      </w:r>
    </w:p>
    <w:p w14:paraId="2CE40363" w14:textId="77777777" w:rsidR="009B67DC" w:rsidRDefault="009B67DC" w:rsidP="009B67DC">
      <w:pPr>
        <w:jc w:val="both"/>
        <w:rPr>
          <w:rFonts w:ascii="Arial" w:hAnsi="Arial" w:cs="Arial"/>
          <w:sz w:val="24"/>
          <w:szCs w:val="24"/>
        </w:rPr>
      </w:pPr>
    </w:p>
    <w:p w14:paraId="4262B08D" w14:textId="472A90B7" w:rsidR="009B67DC" w:rsidRDefault="009B67DC" w:rsidP="009B67DC">
      <w:pPr>
        <w:jc w:val="both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</w:rPr>
        <w:t xml:space="preserve">Per quanto riguarda gli esami di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, vi segnalo che oltre alle quote d’esame, i cui importi potrete trovare sulla circolare pubblicata sul sito </w:t>
      </w:r>
      <w:hyperlink r:id="rId11" w:history="1">
        <w:r w:rsidRPr="0018721C">
          <w:rPr>
            <w:rStyle w:val="Collegamentoipertestuale"/>
            <w:rFonts w:ascii="Arial" w:hAnsi="Arial" w:cs="Arial"/>
            <w:sz w:val="24"/>
            <w:szCs w:val="24"/>
          </w:rPr>
          <w:t>www.fijlkam-karate-fvg.it</w:t>
        </w:r>
      </w:hyperlink>
      <w:r>
        <w:rPr>
          <w:rFonts w:ascii="Arial" w:hAnsi="Arial" w:cs="Arial"/>
          <w:sz w:val="24"/>
          <w:szCs w:val="24"/>
        </w:rPr>
        <w:t xml:space="preserve">,  va effettuato anche il pagamento di €50 per il Corso Propedeutico </w:t>
      </w:r>
      <w:r w:rsidRPr="002E2127">
        <w:rPr>
          <w:rFonts w:ascii="Arial" w:hAnsi="Arial" w:cs="Arial"/>
          <w:sz w:val="24"/>
          <w:szCs w:val="24"/>
          <w:u w:val="thick"/>
        </w:rPr>
        <w:t>che è obbligatorio.</w:t>
      </w:r>
    </w:p>
    <w:p w14:paraId="44607C9A" w14:textId="77777777" w:rsidR="004C5845" w:rsidRDefault="004C5845" w:rsidP="009B67DC">
      <w:pPr>
        <w:jc w:val="both"/>
        <w:rPr>
          <w:rFonts w:ascii="Arial" w:hAnsi="Arial" w:cs="Arial"/>
          <w:sz w:val="24"/>
          <w:szCs w:val="24"/>
        </w:rPr>
      </w:pPr>
    </w:p>
    <w:p w14:paraId="2240791E" w14:textId="77777777" w:rsidR="00392941" w:rsidRDefault="009B67DC" w:rsidP="009B67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Riassumendo per ogni esame di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vanno versati 75€ al Comitato e la quota relativa al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alla Federazione</w:t>
      </w:r>
      <w:r w:rsidR="004C5845">
        <w:rPr>
          <w:rFonts w:ascii="Arial" w:hAnsi="Arial" w:cs="Arial"/>
          <w:sz w:val="24"/>
          <w:szCs w:val="24"/>
        </w:rPr>
        <w:t xml:space="preserve"> (25€ per il primo </w:t>
      </w:r>
      <w:proofErr w:type="spellStart"/>
      <w:r w:rsidR="004C5845">
        <w:rPr>
          <w:rFonts w:ascii="Arial" w:hAnsi="Arial" w:cs="Arial"/>
          <w:sz w:val="24"/>
          <w:szCs w:val="24"/>
        </w:rPr>
        <w:t>dan</w:t>
      </w:r>
      <w:proofErr w:type="spellEnd"/>
      <w:r w:rsidR="004C5845">
        <w:rPr>
          <w:rFonts w:ascii="Arial" w:hAnsi="Arial" w:cs="Arial"/>
          <w:sz w:val="24"/>
          <w:szCs w:val="24"/>
        </w:rPr>
        <w:t>, 50€ per il secondo, 75€ per il terzo)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7CDA517" w14:textId="77777777" w:rsidR="00392941" w:rsidRDefault="00392941" w:rsidP="009B67DC">
      <w:pPr>
        <w:jc w:val="both"/>
        <w:rPr>
          <w:rFonts w:ascii="Arial" w:hAnsi="Arial" w:cs="Arial"/>
          <w:sz w:val="24"/>
          <w:szCs w:val="24"/>
        </w:rPr>
      </w:pPr>
    </w:p>
    <w:p w14:paraId="0E10706A" w14:textId="04F59197" w:rsidR="00496192" w:rsidRDefault="00496192" w:rsidP="00110B01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programma d’esame è pubblicato sul sito della Federazione e del Comitato (anno 2019 non è stato modificato).</w:t>
      </w:r>
    </w:p>
    <w:p w14:paraId="5BDF0C1F" w14:textId="16E0D8EE" w:rsidR="00496192" w:rsidRDefault="00496192" w:rsidP="00110B01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14:paraId="14B2423A" w14:textId="77777777" w:rsidR="00110B01" w:rsidRDefault="00110B01" w:rsidP="00110B01">
      <w:pPr>
        <w:pStyle w:val="NormaleWeb"/>
        <w:jc w:val="both"/>
        <w:rPr>
          <w:rFonts w:ascii="Arial" w:hAnsi="Arial" w:cs="Arial"/>
          <w:sz w:val="24"/>
          <w:szCs w:val="24"/>
        </w:rPr>
      </w:pPr>
    </w:p>
    <w:p w14:paraId="1020E61E" w14:textId="77777777" w:rsidR="00110B01" w:rsidRDefault="00110B01" w:rsidP="00883D62">
      <w:pPr>
        <w:pStyle w:val="NormaleWeb"/>
        <w:jc w:val="both"/>
        <w:rPr>
          <w:rFonts w:ascii="Arial" w:hAnsi="Arial" w:cs="Arial"/>
          <w:sz w:val="24"/>
          <w:szCs w:val="24"/>
        </w:rPr>
      </w:pPr>
    </w:p>
    <w:p w14:paraId="0D06E1ED" w14:textId="77777777" w:rsidR="00110B01" w:rsidRDefault="00110B01" w:rsidP="00883D62">
      <w:pPr>
        <w:pStyle w:val="NormaleWeb"/>
        <w:jc w:val="both"/>
        <w:rPr>
          <w:rFonts w:ascii="Arial" w:hAnsi="Arial" w:cs="Arial"/>
          <w:sz w:val="24"/>
          <w:szCs w:val="24"/>
        </w:rPr>
      </w:pPr>
    </w:p>
    <w:p w14:paraId="54511AAC" w14:textId="77777777" w:rsidR="00110B01" w:rsidRDefault="00110B01" w:rsidP="00883D62">
      <w:pPr>
        <w:pStyle w:val="NormaleWeb"/>
        <w:jc w:val="both"/>
        <w:rPr>
          <w:rFonts w:ascii="Arial" w:hAnsi="Arial" w:cs="Arial"/>
          <w:sz w:val="24"/>
          <w:szCs w:val="24"/>
        </w:rPr>
      </w:pPr>
    </w:p>
    <w:p w14:paraId="39249E6C" w14:textId="5C160881" w:rsidR="00883D62" w:rsidRPr="00A769E6" w:rsidRDefault="00883D62" w:rsidP="00883D62">
      <w:pPr>
        <w:pStyle w:val="NormaleWeb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769E6">
        <w:rPr>
          <w:rFonts w:ascii="Arial" w:hAnsi="Arial" w:cs="Arial"/>
          <w:b/>
          <w:bCs/>
          <w:color w:val="FF0000"/>
          <w:sz w:val="24"/>
          <w:szCs w:val="24"/>
        </w:rPr>
        <w:t xml:space="preserve">Gli esami teorico-pratici di </w:t>
      </w:r>
      <w:proofErr w:type="spellStart"/>
      <w:proofErr w:type="gramStart"/>
      <w:r w:rsidRPr="00A769E6">
        <w:rPr>
          <w:rFonts w:ascii="Arial" w:hAnsi="Arial" w:cs="Arial"/>
          <w:b/>
          <w:bCs/>
          <w:color w:val="FF0000"/>
          <w:sz w:val="24"/>
          <w:szCs w:val="24"/>
        </w:rPr>
        <w:t>dan</w:t>
      </w:r>
      <w:proofErr w:type="spellEnd"/>
      <w:r w:rsidRPr="00A769E6">
        <w:rPr>
          <w:rFonts w:ascii="Arial" w:hAnsi="Arial" w:cs="Arial"/>
          <w:b/>
          <w:bCs/>
          <w:color w:val="FF0000"/>
          <w:sz w:val="24"/>
          <w:szCs w:val="24"/>
        </w:rPr>
        <w:t xml:space="preserve">  in</w:t>
      </w:r>
      <w:proofErr w:type="gramEnd"/>
      <w:r w:rsidRPr="00A769E6">
        <w:rPr>
          <w:rFonts w:ascii="Arial" w:hAnsi="Arial" w:cs="Arial"/>
          <w:b/>
          <w:bCs/>
          <w:color w:val="FF0000"/>
          <w:sz w:val="24"/>
          <w:szCs w:val="24"/>
        </w:rPr>
        <w:t xml:space="preserve"> presenza, verranno effettuati nel primo semestre 2021 appena le condizioni pandemiche lo consentiranno,</w:t>
      </w:r>
      <w:r w:rsidRPr="00A769E6">
        <w:rPr>
          <w:b/>
          <w:bCs/>
          <w:color w:val="FF0000"/>
        </w:rPr>
        <w:t xml:space="preserve"> </w:t>
      </w:r>
      <w:r w:rsidRPr="00A769E6">
        <w:rPr>
          <w:rFonts w:ascii="Arial" w:hAnsi="Arial" w:cs="Arial"/>
          <w:b/>
          <w:bCs/>
          <w:color w:val="FF0000"/>
          <w:sz w:val="24"/>
          <w:szCs w:val="24"/>
        </w:rPr>
        <w:t>riconoscendo l’idoneità acquisita con decorrenza 1° Gennaio 2021.</w:t>
      </w:r>
    </w:p>
    <w:p w14:paraId="7DAD0166" w14:textId="77777777" w:rsidR="005D5084" w:rsidRPr="00883D62" w:rsidRDefault="005D5084" w:rsidP="005D5084">
      <w:pPr>
        <w:rPr>
          <w:rFonts w:ascii="Arial" w:hAnsi="Arial" w:cs="Arial"/>
          <w:b/>
          <w:bCs/>
          <w:sz w:val="24"/>
          <w:szCs w:val="24"/>
        </w:rPr>
      </w:pPr>
    </w:p>
    <w:p w14:paraId="14A9BDF2" w14:textId="77777777" w:rsidR="002E2127" w:rsidRPr="00883D62" w:rsidRDefault="002E2127" w:rsidP="002E2127">
      <w:pPr>
        <w:rPr>
          <w:rFonts w:ascii="Arial" w:hAnsi="Arial" w:cs="Arial"/>
          <w:b/>
          <w:bCs/>
          <w:vanish/>
        </w:rPr>
      </w:pP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5650"/>
        <w:gridCol w:w="1672"/>
      </w:tblGrid>
      <w:tr w:rsidR="00C41D2A" w:rsidRPr="005D5084" w14:paraId="0CCBB0F1" w14:textId="77777777" w:rsidTr="00C41D2A">
        <w:trPr>
          <w:jc w:val="center"/>
        </w:trPr>
        <w:tc>
          <w:tcPr>
            <w:tcW w:w="8596" w:type="dxa"/>
            <w:gridSpan w:val="3"/>
            <w:shd w:val="clear" w:color="auto" w:fill="FFFF00"/>
            <w:vAlign w:val="center"/>
          </w:tcPr>
          <w:p w14:paraId="3B46B895" w14:textId="77777777" w:rsidR="00C41D2A" w:rsidRPr="00110B01" w:rsidRDefault="00C41D2A" w:rsidP="00C41D2A">
            <w:pPr>
              <w:ind w:left="4" w:right="-2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110B01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WEBINAR 12-13 DICEMBRE 2020</w:t>
            </w:r>
          </w:p>
          <w:p w14:paraId="3D6CAA3D" w14:textId="232404C5" w:rsidR="00C41D2A" w:rsidRPr="00694D1D" w:rsidRDefault="00C41D2A" w:rsidP="00C41D2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CORSI </w:t>
            </w:r>
            <w:r w:rsidRPr="00110B01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AGGIORNAMENTO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FORMAZIONE </w:t>
            </w:r>
            <w:r w:rsidRPr="00110B01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E</w:t>
            </w:r>
            <w:proofErr w:type="gramEnd"/>
            <w:r w:rsidRPr="00110B01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CORSI PROPEDEUTICI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ESAMI DAN</w:t>
            </w:r>
          </w:p>
        </w:tc>
      </w:tr>
      <w:tr w:rsidR="00C41D2A" w:rsidRPr="005D5084" w14:paraId="0E77B046" w14:textId="77777777" w:rsidTr="005F5119">
        <w:trPr>
          <w:jc w:val="center"/>
        </w:trPr>
        <w:tc>
          <w:tcPr>
            <w:tcW w:w="1274" w:type="dxa"/>
            <w:shd w:val="clear" w:color="auto" w:fill="DAEEF3"/>
            <w:vAlign w:val="center"/>
          </w:tcPr>
          <w:p w14:paraId="1D8166A5" w14:textId="76B78615" w:rsidR="00C41D2A" w:rsidRPr="00694D1D" w:rsidRDefault="00C41D2A" w:rsidP="002E2127">
            <w:pPr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  <w:proofErr w:type="spellStart"/>
            <w:proofErr w:type="gramStart"/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>Sab</w:t>
            </w:r>
            <w:proofErr w:type="spellEnd"/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 xml:space="preserve">  12</w:t>
            </w:r>
            <w:proofErr w:type="gramEnd"/>
          </w:p>
          <w:p w14:paraId="084B8DC7" w14:textId="56ADF955" w:rsidR="00C41D2A" w:rsidRPr="00694D1D" w:rsidRDefault="00C41D2A" w:rsidP="002E2127">
            <w:pPr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>14.</w:t>
            </w:r>
            <w:r>
              <w:rPr>
                <w:rFonts w:ascii="Arial" w:eastAsia="Calibri" w:hAnsi="Arial" w:cs="Arial"/>
                <w:position w:val="6"/>
                <w:lang w:eastAsia="en-US"/>
              </w:rPr>
              <w:t>00-</w:t>
            </w:r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>14</w:t>
            </w:r>
            <w:r>
              <w:rPr>
                <w:rFonts w:ascii="Arial" w:eastAsia="Calibri" w:hAnsi="Arial" w:cs="Arial"/>
                <w:position w:val="6"/>
                <w:lang w:eastAsia="en-US"/>
              </w:rPr>
              <w:t>.</w:t>
            </w:r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>30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2107624E" w14:textId="77777777" w:rsidR="00C41D2A" w:rsidRPr="00883D62" w:rsidRDefault="00C41D2A" w:rsidP="002E2127">
            <w:pPr>
              <w:adjustRightInd w:val="0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</w:pPr>
          </w:p>
          <w:p w14:paraId="558AC9DB" w14:textId="6728BDD4" w:rsidR="00C41D2A" w:rsidRPr="00883D62" w:rsidRDefault="00C41D2A" w:rsidP="002E2127">
            <w:pPr>
              <w:adjustRightInd w:val="0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</w:pPr>
            <w:r w:rsidRPr="00883D62"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  <w:t>APERTURA CORSO</w:t>
            </w:r>
          </w:p>
          <w:p w14:paraId="7BC23FF6" w14:textId="77777777" w:rsidR="00C41D2A" w:rsidRPr="00883D62" w:rsidRDefault="00C41D2A" w:rsidP="002E2127">
            <w:pPr>
              <w:adjustRightInd w:val="0"/>
              <w:jc w:val="center"/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</w:pPr>
            <w:r w:rsidRPr="00883D62"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  <w:t>SALUTO PRESIDENTE COMITATO REG. FVG – CLAUDIO VALENTINI</w:t>
            </w:r>
          </w:p>
          <w:p w14:paraId="4949EE33" w14:textId="32DE11C5" w:rsidR="00C41D2A" w:rsidRPr="00883D62" w:rsidRDefault="00C41D2A" w:rsidP="002E2127">
            <w:pPr>
              <w:adjustRightInd w:val="0"/>
              <w:jc w:val="center"/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</w:pPr>
            <w:r w:rsidRPr="00883D62"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  <w:t>SALUT</w:t>
            </w:r>
            <w:r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  <w:t>O</w:t>
            </w:r>
            <w:r w:rsidRPr="00883D62"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  <w:t xml:space="preserve"> PRESIDENTE COMITATO REG. SETTORE KARATE –   ROBERTO RUBERTI</w:t>
            </w:r>
          </w:p>
          <w:p w14:paraId="486ECA19" w14:textId="21E8749F" w:rsidR="00C41D2A" w:rsidRPr="00883D62" w:rsidRDefault="00C41D2A" w:rsidP="002E2127">
            <w:pPr>
              <w:adjustRightInd w:val="0"/>
              <w:jc w:val="center"/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</w:pPr>
            <w:r w:rsidRPr="00883D62"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  <w:t xml:space="preserve">SALUTO RAPPRESENTANTE CONSIGLIO REGIONALE CONI ENZO DE DENARO ADDETTO STAMPA FIJLKAM </w:t>
            </w:r>
          </w:p>
        </w:tc>
        <w:tc>
          <w:tcPr>
            <w:tcW w:w="1672" w:type="dxa"/>
            <w:vMerge w:val="restart"/>
            <w:shd w:val="clear" w:color="auto" w:fill="C2D69B"/>
            <w:vAlign w:val="center"/>
          </w:tcPr>
          <w:p w14:paraId="09DF08F7" w14:textId="7947E47D" w:rsidR="00C41D2A" w:rsidRPr="00694D1D" w:rsidRDefault="00C41D2A" w:rsidP="002E212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94D1D">
              <w:rPr>
                <w:rFonts w:ascii="Arial" w:eastAsia="Calibri" w:hAnsi="Arial" w:cs="Arial"/>
                <w:b/>
                <w:lang w:eastAsia="en-US"/>
              </w:rPr>
              <w:t xml:space="preserve">PIATTAFORMA </w:t>
            </w:r>
          </w:p>
          <w:p w14:paraId="01B7D059" w14:textId="55A713B8" w:rsidR="00C41D2A" w:rsidRPr="00694D1D" w:rsidRDefault="00C41D2A" w:rsidP="002E212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94D1D">
              <w:rPr>
                <w:rFonts w:ascii="Arial" w:eastAsia="Calibri" w:hAnsi="Arial" w:cs="Arial"/>
                <w:b/>
                <w:lang w:eastAsia="en-US"/>
              </w:rPr>
              <w:t xml:space="preserve">ZOOM </w:t>
            </w:r>
          </w:p>
          <w:p w14:paraId="03C09744" w14:textId="77777777" w:rsidR="00C41D2A" w:rsidRPr="00694D1D" w:rsidRDefault="00C41D2A" w:rsidP="002E2127">
            <w:pPr>
              <w:ind w:left="-48" w:right="-220"/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</w:p>
        </w:tc>
      </w:tr>
      <w:tr w:rsidR="00C41D2A" w:rsidRPr="005D5084" w14:paraId="5E71E2AC" w14:textId="77777777" w:rsidTr="005F5119">
        <w:trPr>
          <w:jc w:val="center"/>
        </w:trPr>
        <w:tc>
          <w:tcPr>
            <w:tcW w:w="1274" w:type="dxa"/>
            <w:shd w:val="clear" w:color="auto" w:fill="DAEEF3"/>
            <w:vAlign w:val="center"/>
          </w:tcPr>
          <w:p w14:paraId="5E6B7EF9" w14:textId="5F008993" w:rsidR="00C41D2A" w:rsidRDefault="00C41D2A" w:rsidP="002E2127">
            <w:pPr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>14.30-1</w:t>
            </w:r>
            <w:r w:rsidR="00CC239E">
              <w:rPr>
                <w:rFonts w:ascii="Arial" w:eastAsia="Calibri" w:hAnsi="Arial" w:cs="Arial"/>
                <w:position w:val="6"/>
                <w:lang w:eastAsia="en-US"/>
              </w:rPr>
              <w:t>6</w:t>
            </w:r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>.</w:t>
            </w:r>
            <w:r w:rsidR="00CC239E">
              <w:rPr>
                <w:rFonts w:ascii="Arial" w:eastAsia="Calibri" w:hAnsi="Arial" w:cs="Arial"/>
                <w:position w:val="6"/>
                <w:lang w:eastAsia="en-US"/>
              </w:rPr>
              <w:t>00</w:t>
            </w:r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 xml:space="preserve"> </w:t>
            </w:r>
          </w:p>
          <w:p w14:paraId="6E066A12" w14:textId="60C771F4" w:rsidR="00C41D2A" w:rsidRPr="00694D1D" w:rsidRDefault="00C41D2A" w:rsidP="002E2127">
            <w:pPr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10F1A91D" w14:textId="77777777" w:rsidR="00C41D2A" w:rsidRDefault="00C41D2A" w:rsidP="00CC239E">
            <w:pPr>
              <w:adjustRightInd w:val="0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</w:pPr>
            <w:r w:rsidRPr="00883D62"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  <w:t xml:space="preserve">RELAZIONE PROF. PIERLUIGI ASCHIERI </w:t>
            </w:r>
          </w:p>
          <w:p w14:paraId="373CE359" w14:textId="03C797E9" w:rsidR="00CC239E" w:rsidRDefault="00CC239E" w:rsidP="00CC239E">
            <w:pPr>
              <w:pStyle w:val="default-style"/>
              <w:jc w:val="both"/>
            </w:pPr>
            <w:r>
              <w:t xml:space="preserve">KARATE NELL'ETA’ EVOLUTIVA </w:t>
            </w:r>
            <w:proofErr w:type="gramStart"/>
            <w:r>
              <w:t>ED</w:t>
            </w:r>
            <w:proofErr w:type="gramEnd"/>
            <w:r>
              <w:t xml:space="preserve"> ADOLESCENZIALE:</w:t>
            </w:r>
          </w:p>
          <w:p w14:paraId="67428ADE" w14:textId="7ED6474D" w:rsidR="00CC239E" w:rsidRDefault="00CC239E" w:rsidP="00CC239E">
            <w:pPr>
              <w:pStyle w:val="default-style"/>
              <w:jc w:val="both"/>
            </w:pPr>
            <w:r>
              <w:t xml:space="preserve">Prima del professionismo: il ''dilettantismo di qualità'' che pone le basi per l'atleta di alto livello. </w:t>
            </w:r>
          </w:p>
          <w:p w14:paraId="05054134" w14:textId="1E20B167" w:rsidR="00CC239E" w:rsidRDefault="00CC239E" w:rsidP="00CC239E">
            <w:pPr>
              <w:pStyle w:val="default-style"/>
              <w:jc w:val="both"/>
            </w:pPr>
            <w:proofErr w:type="gramStart"/>
            <w:r>
              <w:t>L'insegnamento  mirato</w:t>
            </w:r>
            <w:proofErr w:type="gramEnd"/>
            <w:r>
              <w:t xml:space="preserve"> sui bisogni del  bambino può agevolare  la scalata al successo del campione?</w:t>
            </w:r>
          </w:p>
          <w:p w14:paraId="759EEC64" w14:textId="52D6AE83" w:rsidR="00CC239E" w:rsidRPr="00883D62" w:rsidRDefault="00CC239E" w:rsidP="00CC239E">
            <w:pPr>
              <w:adjustRightInd w:val="0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vMerge/>
            <w:shd w:val="clear" w:color="auto" w:fill="C2D69B"/>
          </w:tcPr>
          <w:p w14:paraId="6CDFBD66" w14:textId="119B4996" w:rsidR="00C41D2A" w:rsidRPr="00694D1D" w:rsidRDefault="00C41D2A" w:rsidP="002E2127">
            <w:pPr>
              <w:autoSpaceDE w:val="0"/>
              <w:autoSpaceDN w:val="0"/>
              <w:adjustRightInd w:val="0"/>
              <w:ind w:left="4" w:right="-220"/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</w:p>
        </w:tc>
      </w:tr>
      <w:tr w:rsidR="00C41D2A" w:rsidRPr="005D5084" w14:paraId="11A7C91C" w14:textId="77777777" w:rsidTr="005F5119">
        <w:trPr>
          <w:jc w:val="center"/>
        </w:trPr>
        <w:tc>
          <w:tcPr>
            <w:tcW w:w="1274" w:type="dxa"/>
            <w:shd w:val="clear" w:color="auto" w:fill="DAEEF3"/>
            <w:vAlign w:val="center"/>
          </w:tcPr>
          <w:p w14:paraId="3855C69B" w14:textId="2E251B0E" w:rsidR="00C41D2A" w:rsidRPr="00694D1D" w:rsidRDefault="00C41D2A" w:rsidP="002E2127">
            <w:pPr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>1</w:t>
            </w:r>
            <w:r w:rsidR="00CC239E">
              <w:rPr>
                <w:rFonts w:ascii="Arial" w:eastAsia="Calibri" w:hAnsi="Arial" w:cs="Arial"/>
                <w:position w:val="6"/>
                <w:lang w:eastAsia="en-US"/>
              </w:rPr>
              <w:t>6</w:t>
            </w:r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>.</w:t>
            </w:r>
            <w:r w:rsidR="00CC239E">
              <w:rPr>
                <w:rFonts w:ascii="Arial" w:eastAsia="Calibri" w:hAnsi="Arial" w:cs="Arial"/>
                <w:position w:val="6"/>
                <w:lang w:eastAsia="en-US"/>
              </w:rPr>
              <w:t>0</w:t>
            </w:r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>0-17.</w:t>
            </w:r>
            <w:r w:rsidR="00CC239E">
              <w:rPr>
                <w:rFonts w:ascii="Arial" w:eastAsia="Calibri" w:hAnsi="Arial" w:cs="Arial"/>
                <w:position w:val="6"/>
                <w:lang w:eastAsia="en-US"/>
              </w:rPr>
              <w:t>3</w:t>
            </w:r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>0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57140B78" w14:textId="568C9C32" w:rsidR="00C41D2A" w:rsidRDefault="00C41D2A" w:rsidP="00110B01">
            <w:pPr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  <w:t xml:space="preserve">CORSO </w:t>
            </w:r>
            <w:proofErr w:type="gramStart"/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  <w:t>CON  L’</w:t>
            </w:r>
            <w:r w:rsidRPr="00883D62"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  <w:t>ALLENATRICE</w:t>
            </w:r>
            <w:proofErr w:type="gramEnd"/>
            <w:r w:rsidRPr="00883D62"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  <w:t xml:space="preserve">DELLE FIAMME ORO E DELLA </w:t>
            </w:r>
            <w:r w:rsidRPr="00883D62"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  <w:t>NAZIONALE ITALIANA</w:t>
            </w: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  <w:t xml:space="preserve"> </w:t>
            </w:r>
          </w:p>
          <w:p w14:paraId="2EA2C6E9" w14:textId="12977299" w:rsidR="00C41D2A" w:rsidRPr="00883D62" w:rsidRDefault="00C41D2A" w:rsidP="00110B01">
            <w:pPr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</w:pPr>
            <w:r w:rsidRPr="00883D62"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  <w:t xml:space="preserve"> ROBERTA SODERO</w:t>
            </w:r>
          </w:p>
        </w:tc>
        <w:tc>
          <w:tcPr>
            <w:tcW w:w="1672" w:type="dxa"/>
            <w:vMerge/>
            <w:shd w:val="clear" w:color="auto" w:fill="C2D69B"/>
          </w:tcPr>
          <w:p w14:paraId="35B591D1" w14:textId="1D5652D4" w:rsidR="00C41D2A" w:rsidRPr="00694D1D" w:rsidRDefault="00C41D2A" w:rsidP="002E2127">
            <w:pPr>
              <w:autoSpaceDE w:val="0"/>
              <w:autoSpaceDN w:val="0"/>
              <w:adjustRightInd w:val="0"/>
              <w:ind w:left="4" w:right="-220"/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</w:p>
        </w:tc>
      </w:tr>
      <w:tr w:rsidR="00C41D2A" w:rsidRPr="005D5084" w14:paraId="541C7AE7" w14:textId="77777777" w:rsidTr="005F5119">
        <w:trPr>
          <w:jc w:val="center"/>
        </w:trPr>
        <w:tc>
          <w:tcPr>
            <w:tcW w:w="1274" w:type="dxa"/>
            <w:shd w:val="clear" w:color="auto" w:fill="DAEEF3"/>
            <w:vAlign w:val="center"/>
          </w:tcPr>
          <w:p w14:paraId="780C1D0C" w14:textId="6C3C9709" w:rsidR="00C41D2A" w:rsidRPr="00694D1D" w:rsidRDefault="00C41D2A" w:rsidP="002E2127">
            <w:pPr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>17.</w:t>
            </w:r>
            <w:r w:rsidR="00CC239E">
              <w:rPr>
                <w:rFonts w:ascii="Arial" w:eastAsia="Calibri" w:hAnsi="Arial" w:cs="Arial"/>
                <w:position w:val="6"/>
                <w:lang w:eastAsia="en-US"/>
              </w:rPr>
              <w:t>3</w:t>
            </w:r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>0-18.30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1E7247C5" w14:textId="77777777" w:rsidR="00C41D2A" w:rsidRDefault="00C41D2A" w:rsidP="002E212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</w:pPr>
            <w:r w:rsidRPr="00883D62"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  <w:t>RELAZIONE BIOLOGO NUTRIZIONISTA DR. FLAVIO LEONORI</w:t>
            </w:r>
          </w:p>
          <w:p w14:paraId="626A3C17" w14:textId="184735E7" w:rsidR="00C41D2A" w:rsidRPr="00883D62" w:rsidRDefault="00C41D2A" w:rsidP="002E212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  <w:t>“STILE DI VITA E NUTRIZIONE FUNZIONALE NEL KARATE”</w:t>
            </w:r>
          </w:p>
        </w:tc>
        <w:tc>
          <w:tcPr>
            <w:tcW w:w="1672" w:type="dxa"/>
            <w:vMerge/>
            <w:shd w:val="clear" w:color="auto" w:fill="C2D69B"/>
          </w:tcPr>
          <w:p w14:paraId="20901FB1" w14:textId="0A38D5F8" w:rsidR="00C41D2A" w:rsidRPr="00694D1D" w:rsidRDefault="00C41D2A" w:rsidP="002E2127">
            <w:pPr>
              <w:autoSpaceDE w:val="0"/>
              <w:autoSpaceDN w:val="0"/>
              <w:adjustRightInd w:val="0"/>
              <w:ind w:left="4" w:right="-220"/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</w:p>
        </w:tc>
      </w:tr>
      <w:tr w:rsidR="00C41D2A" w:rsidRPr="005D5084" w14:paraId="6A73721B" w14:textId="77777777" w:rsidTr="005F5119">
        <w:trPr>
          <w:jc w:val="center"/>
        </w:trPr>
        <w:tc>
          <w:tcPr>
            <w:tcW w:w="1274" w:type="dxa"/>
            <w:shd w:val="clear" w:color="auto" w:fill="E5B8B7"/>
            <w:vAlign w:val="center"/>
          </w:tcPr>
          <w:p w14:paraId="63A3D332" w14:textId="77777777" w:rsidR="00C41D2A" w:rsidRPr="00694D1D" w:rsidRDefault="00C41D2A" w:rsidP="002E2127">
            <w:pPr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  <w:proofErr w:type="spellStart"/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>Dom</w:t>
            </w:r>
            <w:proofErr w:type="spellEnd"/>
          </w:p>
          <w:p w14:paraId="1EEA18DB" w14:textId="6F9487FF" w:rsidR="00C41D2A" w:rsidRPr="00694D1D" w:rsidRDefault="00C41D2A" w:rsidP="002E2127">
            <w:pPr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>13</w:t>
            </w:r>
          </w:p>
          <w:p w14:paraId="15C84E6C" w14:textId="4A3101E0" w:rsidR="00C41D2A" w:rsidRPr="00694D1D" w:rsidRDefault="00C41D2A" w:rsidP="002E2127">
            <w:pPr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  <w:r w:rsidRPr="00694D1D">
              <w:rPr>
                <w:rFonts w:ascii="Arial" w:eastAsia="Calibri" w:hAnsi="Arial" w:cs="Arial"/>
                <w:position w:val="6"/>
                <w:lang w:eastAsia="en-US"/>
              </w:rPr>
              <w:t>ORE 9.30</w:t>
            </w:r>
            <w:r>
              <w:rPr>
                <w:rFonts w:ascii="Arial" w:eastAsia="Calibri" w:hAnsi="Arial" w:cs="Arial"/>
                <w:position w:val="6"/>
                <w:lang w:eastAsia="en-US"/>
              </w:rPr>
              <w:t>-12.30</w:t>
            </w:r>
          </w:p>
          <w:p w14:paraId="407535F0" w14:textId="77777777" w:rsidR="00C41D2A" w:rsidRPr="00694D1D" w:rsidRDefault="00C41D2A" w:rsidP="002E2127">
            <w:pPr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6DE9D689" w14:textId="77777777" w:rsidR="00C41D2A" w:rsidRDefault="00C41D2A" w:rsidP="002E212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</w:pPr>
            <w:r w:rsidRPr="00883D62"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  <w:t>RELAZIONE PROF. LUIGI ASCHIERI</w:t>
            </w:r>
          </w:p>
          <w:p w14:paraId="649E55E6" w14:textId="18068F30" w:rsidR="00CC239E" w:rsidRDefault="00CC239E" w:rsidP="00CC239E">
            <w:pPr>
              <w:pStyle w:val="default-style"/>
            </w:pPr>
            <w:r>
              <w:t>LA TECNICA</w:t>
            </w:r>
          </w:p>
          <w:p w14:paraId="29525337" w14:textId="77777777" w:rsidR="00CC239E" w:rsidRDefault="00CC239E" w:rsidP="00CC239E">
            <w:pPr>
              <w:pStyle w:val="default-style"/>
            </w:pPr>
            <w:r>
              <w:t>Dall'</w:t>
            </w:r>
            <w:r>
              <w:rPr>
                <w:u w:val="single"/>
              </w:rPr>
              <w:t>esercizio per imitazione</w:t>
            </w:r>
            <w:r>
              <w:t xml:space="preserve"> alla strutturazione della tecnica nel rispetto </w:t>
            </w:r>
            <w:proofErr w:type="gramStart"/>
            <w:r>
              <w:t>dei  tempi</w:t>
            </w:r>
            <w:proofErr w:type="gramEnd"/>
            <w:r>
              <w:t xml:space="preserve"> e dei  modi di apprendimento. </w:t>
            </w:r>
          </w:p>
          <w:p w14:paraId="78BFEFA6" w14:textId="6B7B2290" w:rsidR="00CC239E" w:rsidRPr="00883D62" w:rsidRDefault="00CC239E" w:rsidP="002E212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vMerge/>
            <w:shd w:val="clear" w:color="auto" w:fill="C2D69B"/>
          </w:tcPr>
          <w:p w14:paraId="7659B4A1" w14:textId="49615F0C" w:rsidR="00C41D2A" w:rsidRPr="00694D1D" w:rsidRDefault="00C41D2A" w:rsidP="002E2127">
            <w:pPr>
              <w:autoSpaceDE w:val="0"/>
              <w:autoSpaceDN w:val="0"/>
              <w:adjustRightInd w:val="0"/>
              <w:ind w:left="4" w:right="-220"/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</w:p>
        </w:tc>
      </w:tr>
      <w:tr w:rsidR="00C41D2A" w:rsidRPr="005D5084" w14:paraId="5DD1ED62" w14:textId="77777777" w:rsidTr="005F5119">
        <w:trPr>
          <w:jc w:val="center"/>
        </w:trPr>
        <w:tc>
          <w:tcPr>
            <w:tcW w:w="1274" w:type="dxa"/>
            <w:shd w:val="clear" w:color="auto" w:fill="E5B8B7"/>
            <w:vAlign w:val="center"/>
          </w:tcPr>
          <w:p w14:paraId="5B02FB9A" w14:textId="4F077BBB" w:rsidR="00C41D2A" w:rsidRPr="00694D1D" w:rsidRDefault="00C41D2A" w:rsidP="002E2127">
            <w:pPr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  <w:r>
              <w:rPr>
                <w:rFonts w:ascii="Arial" w:eastAsia="Calibri" w:hAnsi="Arial" w:cs="Arial"/>
                <w:position w:val="6"/>
                <w:lang w:eastAsia="en-US"/>
              </w:rPr>
              <w:t>12.30-13.00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1C7B2C12" w14:textId="24D00249" w:rsidR="00C41D2A" w:rsidRPr="00110B01" w:rsidRDefault="00C41D2A" w:rsidP="002E212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</w:pPr>
            <w:r w:rsidRPr="00110B01">
              <w:rPr>
                <w:rFonts w:ascii="Arial" w:eastAsia="Calibri" w:hAnsi="Arial" w:cs="Arial"/>
                <w:b/>
                <w:position w:val="6"/>
                <w:sz w:val="18"/>
                <w:szCs w:val="18"/>
                <w:lang w:eastAsia="en-US"/>
              </w:rPr>
              <w:t>SALUTO E CHIUSURA CORSO</w:t>
            </w:r>
          </w:p>
        </w:tc>
        <w:tc>
          <w:tcPr>
            <w:tcW w:w="1672" w:type="dxa"/>
            <w:vMerge/>
            <w:shd w:val="clear" w:color="auto" w:fill="C2D69B"/>
          </w:tcPr>
          <w:p w14:paraId="3C56824F" w14:textId="7F142A83" w:rsidR="00C41D2A" w:rsidRPr="00694D1D" w:rsidRDefault="00C41D2A" w:rsidP="002E2127">
            <w:pPr>
              <w:autoSpaceDE w:val="0"/>
              <w:autoSpaceDN w:val="0"/>
              <w:adjustRightInd w:val="0"/>
              <w:ind w:left="4" w:right="-220"/>
              <w:jc w:val="center"/>
              <w:rPr>
                <w:rFonts w:ascii="Arial" w:eastAsia="Calibri" w:hAnsi="Arial" w:cs="Arial"/>
                <w:position w:val="6"/>
                <w:lang w:eastAsia="en-US"/>
              </w:rPr>
            </w:pPr>
          </w:p>
        </w:tc>
      </w:tr>
    </w:tbl>
    <w:p w14:paraId="69ED6C1E" w14:textId="77777777" w:rsidR="005D5084" w:rsidRPr="005D5084" w:rsidRDefault="005D5084" w:rsidP="005D5084">
      <w:pPr>
        <w:rPr>
          <w:rFonts w:ascii="Arial" w:hAnsi="Arial" w:cs="Arial"/>
          <w:sz w:val="18"/>
          <w:szCs w:val="18"/>
        </w:rPr>
      </w:pPr>
    </w:p>
    <w:p w14:paraId="5459B3D5" w14:textId="6316016B" w:rsidR="008453E5" w:rsidRPr="005F5119" w:rsidRDefault="000872B5" w:rsidP="005F5119">
      <w:pPr>
        <w:pStyle w:val="Intestazione"/>
        <w:shd w:val="clear" w:color="auto" w:fill="548DD4"/>
        <w:tabs>
          <w:tab w:val="num" w:pos="0"/>
        </w:tabs>
        <w:rPr>
          <w:rFonts w:ascii="Arial" w:hAnsi="Arial" w:cs="Arial"/>
          <w:b/>
          <w:bCs/>
          <w:sz w:val="24"/>
          <w:szCs w:val="24"/>
        </w:rPr>
      </w:pPr>
      <w:r w:rsidRPr="005F5119">
        <w:rPr>
          <w:rFonts w:ascii="Arial" w:hAnsi="Arial" w:cs="Arial"/>
          <w:b/>
          <w:bCs/>
          <w:sz w:val="24"/>
          <w:szCs w:val="24"/>
        </w:rPr>
        <w:t>CONDIZIONE INDISPENSABILE SCARICARE L’APPLICAZIONE ZOOM SUL PROPRIO PC, TABLET O TELEFONINO.</w:t>
      </w:r>
    </w:p>
    <w:p w14:paraId="5941A478" w14:textId="77777777" w:rsidR="000872B5" w:rsidRDefault="000872B5" w:rsidP="00CE2463">
      <w:pPr>
        <w:pStyle w:val="Intestazione"/>
        <w:tabs>
          <w:tab w:val="num" w:pos="0"/>
        </w:tabs>
        <w:rPr>
          <w:rFonts w:ascii="Arial" w:hAnsi="Arial" w:cs="Arial"/>
          <w:sz w:val="24"/>
          <w:szCs w:val="24"/>
        </w:rPr>
      </w:pPr>
    </w:p>
    <w:p w14:paraId="77F4BBCB" w14:textId="30422F00" w:rsidR="009A03AA" w:rsidRDefault="009A03AA" w:rsidP="00110B01">
      <w:pPr>
        <w:pStyle w:val="Intestazione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completamento delle iscrizioni Vi sarà inviata la circolare esplicativa che indicherà le date, lo username e la </w:t>
      </w:r>
      <w:proofErr w:type="gramStart"/>
      <w:r>
        <w:rPr>
          <w:rFonts w:ascii="Arial" w:hAnsi="Arial" w:cs="Arial"/>
          <w:sz w:val="24"/>
          <w:szCs w:val="24"/>
        </w:rPr>
        <w:t>password  per</w:t>
      </w:r>
      <w:proofErr w:type="gramEnd"/>
      <w:r>
        <w:rPr>
          <w:rFonts w:ascii="Arial" w:hAnsi="Arial" w:cs="Arial"/>
          <w:sz w:val="24"/>
          <w:szCs w:val="24"/>
        </w:rPr>
        <w:t xml:space="preserve"> poter accedere al Webinar.</w:t>
      </w:r>
      <w:r w:rsidR="000872B5">
        <w:rPr>
          <w:rFonts w:ascii="Arial" w:hAnsi="Arial" w:cs="Arial"/>
          <w:sz w:val="24"/>
          <w:szCs w:val="24"/>
        </w:rPr>
        <w:t xml:space="preserve"> </w:t>
      </w:r>
    </w:p>
    <w:p w14:paraId="4E930A18" w14:textId="3AAEE493" w:rsidR="009A03AA" w:rsidRDefault="009A03AA" w:rsidP="00110B01">
      <w:pPr>
        <w:pStyle w:val="Intestazione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indicazioni saranno simili a quelle indicate sotto ed evidenziate in colore giallo, sarà sufficiente</w:t>
      </w:r>
      <w:r w:rsidR="000872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dopo aver scaricato l’applicazione Zoom ed aver avviato il programma</w:t>
      </w:r>
      <w:r w:rsidR="000872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indicare l’ID della riunione e digitare la password.</w:t>
      </w:r>
    </w:p>
    <w:p w14:paraId="22CE4243" w14:textId="77777777" w:rsidR="009A03AA" w:rsidRDefault="009A03AA" w:rsidP="00CE2463">
      <w:pPr>
        <w:pStyle w:val="Intestazione"/>
        <w:tabs>
          <w:tab w:val="num" w:pos="0"/>
        </w:tabs>
        <w:rPr>
          <w:rFonts w:ascii="Arial" w:hAnsi="Arial" w:cs="Arial"/>
          <w:sz w:val="24"/>
          <w:szCs w:val="24"/>
        </w:rPr>
      </w:pPr>
    </w:p>
    <w:p w14:paraId="5684445C" w14:textId="6BF46760" w:rsidR="000872B5" w:rsidRDefault="000872B5" w:rsidP="000872B5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Parte teorica dei corsi sottoindicati.</w:t>
      </w:r>
    </w:p>
    <w:p w14:paraId="2B3F6679" w14:textId="538BAE9C" w:rsidR="000872B5" w:rsidRPr="005051A0" w:rsidRDefault="000872B5" w:rsidP="000872B5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5051A0">
        <w:rPr>
          <w:rFonts w:ascii="Calibri" w:hAnsi="Calibri" w:cs="Calibri"/>
          <w:b/>
          <w:bCs/>
          <w:sz w:val="22"/>
          <w:szCs w:val="22"/>
        </w:rPr>
        <w:t>Formazione/Aggiornamento I.T.</w:t>
      </w:r>
    </w:p>
    <w:p w14:paraId="5852E112" w14:textId="77777777" w:rsidR="000872B5" w:rsidRPr="005051A0" w:rsidRDefault="000872B5" w:rsidP="000872B5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5051A0">
        <w:rPr>
          <w:rFonts w:ascii="Calibri" w:hAnsi="Calibri" w:cs="Calibri"/>
          <w:b/>
          <w:bCs/>
          <w:sz w:val="22"/>
          <w:szCs w:val="22"/>
          <w:u w:val="single"/>
        </w:rPr>
        <w:t>Formazione (Aspiranti Allenatori)</w:t>
      </w:r>
    </w:p>
    <w:p w14:paraId="7E91494D" w14:textId="77777777" w:rsidR="000872B5" w:rsidRPr="005051A0" w:rsidRDefault="000872B5" w:rsidP="000872B5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5051A0">
        <w:rPr>
          <w:rFonts w:ascii="Calibri" w:hAnsi="Calibri" w:cs="Calibri"/>
          <w:b/>
          <w:bCs/>
          <w:color w:val="1F497D"/>
          <w:sz w:val="22"/>
          <w:szCs w:val="22"/>
        </w:rPr>
        <w:t> </w:t>
      </w:r>
      <w:r w:rsidRPr="005051A0">
        <w:rPr>
          <w:rFonts w:ascii="Calibri" w:hAnsi="Calibri" w:cs="Calibri"/>
          <w:b/>
          <w:bCs/>
          <w:sz w:val="22"/>
          <w:szCs w:val="22"/>
          <w:u w:val="single"/>
        </w:rPr>
        <w:t>Corso Regionale Obbligatorio di Aggiornamento I.T.</w:t>
      </w:r>
    </w:p>
    <w:p w14:paraId="2F2C5D38" w14:textId="77777777" w:rsidR="000872B5" w:rsidRPr="005051A0" w:rsidRDefault="000872B5" w:rsidP="000872B5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5051A0">
        <w:rPr>
          <w:rFonts w:ascii="Calibri" w:hAnsi="Calibri" w:cs="Calibri"/>
          <w:sz w:val="22"/>
          <w:szCs w:val="22"/>
        </w:rPr>
        <w:t xml:space="preserve">La Scuola Nazionale Federale, recependo anche le indicazioni delle competenti CNIT di ciascun Settore, rende </w:t>
      </w:r>
      <w:proofErr w:type="gramStart"/>
      <w:r w:rsidRPr="005051A0">
        <w:rPr>
          <w:rFonts w:ascii="Calibri" w:hAnsi="Calibri" w:cs="Calibri"/>
          <w:sz w:val="22"/>
          <w:szCs w:val="22"/>
        </w:rPr>
        <w:t>disponibili,  tre</w:t>
      </w:r>
      <w:proofErr w:type="gramEnd"/>
      <w:r w:rsidRPr="005051A0">
        <w:rPr>
          <w:rFonts w:ascii="Calibri" w:hAnsi="Calibri" w:cs="Calibri"/>
          <w:sz w:val="22"/>
          <w:szCs w:val="22"/>
        </w:rPr>
        <w:t xml:space="preserve"> video riguardanti le materie di Psicologia dello Sport, Nutrizione e Prevenzione dei </w:t>
      </w:r>
      <w:r w:rsidRPr="005051A0">
        <w:rPr>
          <w:rFonts w:ascii="Calibri" w:hAnsi="Calibri" w:cs="Calibri"/>
          <w:sz w:val="22"/>
          <w:szCs w:val="22"/>
        </w:rPr>
        <w:lastRenderedPageBreak/>
        <w:t xml:space="preserve">traumi, per gli Insegnanti Tecnici che dovranno assolvere l’obbligo del Corso Regionale di Aggiornamento. </w:t>
      </w:r>
      <w:proofErr w:type="gramStart"/>
      <w:r w:rsidRPr="005051A0">
        <w:rPr>
          <w:rFonts w:ascii="Calibri" w:hAnsi="Calibri" w:cs="Calibri"/>
          <w:sz w:val="22"/>
          <w:szCs w:val="22"/>
        </w:rPr>
        <w:t>La fruizione dei video,</w:t>
      </w:r>
      <w:proofErr w:type="gramEnd"/>
      <w:r w:rsidRPr="005051A0">
        <w:rPr>
          <w:rFonts w:ascii="Calibri" w:hAnsi="Calibri" w:cs="Calibri"/>
          <w:sz w:val="22"/>
          <w:szCs w:val="22"/>
        </w:rPr>
        <w:t xml:space="preserve"> è molto semplice: sono stati caricati in modalità privata sulla piattaforma </w:t>
      </w:r>
      <w:proofErr w:type="spellStart"/>
      <w:r w:rsidRPr="005051A0">
        <w:rPr>
          <w:rFonts w:ascii="Calibri" w:hAnsi="Calibri" w:cs="Calibri"/>
          <w:sz w:val="22"/>
          <w:szCs w:val="22"/>
        </w:rPr>
        <w:t>You</w:t>
      </w:r>
      <w:proofErr w:type="spellEnd"/>
      <w:r w:rsidRPr="005051A0">
        <w:rPr>
          <w:rFonts w:ascii="Calibri" w:hAnsi="Calibri" w:cs="Calibri"/>
          <w:sz w:val="22"/>
          <w:szCs w:val="22"/>
        </w:rPr>
        <w:t xml:space="preserve"> Tube, pertanto</w:t>
      </w:r>
      <w:r>
        <w:rPr>
          <w:rFonts w:ascii="Calibri" w:hAnsi="Calibri" w:cs="Calibri"/>
          <w:sz w:val="22"/>
          <w:szCs w:val="22"/>
        </w:rPr>
        <w:t xml:space="preserve"> </w:t>
      </w:r>
      <w:r w:rsidRPr="005051A0">
        <w:rPr>
          <w:rFonts w:ascii="Calibri" w:hAnsi="Calibri" w:cs="Calibri"/>
          <w:sz w:val="22"/>
          <w:szCs w:val="22"/>
        </w:rPr>
        <w:t>basterà un click sul link per poter visualizzare la lezione.</w:t>
      </w:r>
    </w:p>
    <w:p w14:paraId="54010229" w14:textId="77777777" w:rsidR="000872B5" w:rsidRPr="005051A0" w:rsidRDefault="000872B5" w:rsidP="000872B5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5051A0">
        <w:rPr>
          <w:rFonts w:ascii="Calibri" w:hAnsi="Calibri" w:cs="Calibri"/>
          <w:color w:val="1F497D"/>
          <w:sz w:val="22"/>
          <w:szCs w:val="22"/>
        </w:rPr>
        <w:t> </w:t>
      </w:r>
    </w:p>
    <w:p w14:paraId="45BCD069" w14:textId="77777777" w:rsidR="000872B5" w:rsidRPr="005051A0" w:rsidRDefault="00A769E6" w:rsidP="000872B5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hyperlink r:id="rId12" w:history="1">
        <w:r w:rsidR="000872B5" w:rsidRPr="005051A0">
          <w:rPr>
            <w:rFonts w:ascii="Calibri" w:hAnsi="Calibri" w:cs="Calibri"/>
            <w:color w:val="0000FF"/>
            <w:sz w:val="22"/>
            <w:szCs w:val="22"/>
            <w:u w:val="single"/>
          </w:rPr>
          <w:t>https://youtu.be/XLgAXEKYpaU</w:t>
        </w:r>
      </w:hyperlink>
      <w:r w:rsidR="000872B5" w:rsidRPr="005051A0">
        <w:rPr>
          <w:rFonts w:ascii="Calibri" w:hAnsi="Calibri" w:cs="Calibri"/>
          <w:sz w:val="22"/>
          <w:szCs w:val="22"/>
        </w:rPr>
        <w:t xml:space="preserve">  </w:t>
      </w:r>
    </w:p>
    <w:p w14:paraId="77942D19" w14:textId="77777777" w:rsidR="000872B5" w:rsidRPr="005051A0" w:rsidRDefault="000872B5" w:rsidP="000872B5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5051A0">
        <w:rPr>
          <w:rFonts w:ascii="Calibri" w:hAnsi="Calibri" w:cs="Calibri"/>
          <w:sz w:val="22"/>
          <w:szCs w:val="22"/>
        </w:rPr>
        <w:t>(Psicologia dello Sport, Dott. Stefano Albano)</w:t>
      </w:r>
    </w:p>
    <w:p w14:paraId="0A9319F0" w14:textId="77777777" w:rsidR="000872B5" w:rsidRPr="005051A0" w:rsidRDefault="00A769E6" w:rsidP="000872B5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hyperlink r:id="rId13" w:history="1">
        <w:r w:rsidR="000872B5" w:rsidRPr="005051A0">
          <w:rPr>
            <w:rFonts w:ascii="Calibri" w:hAnsi="Calibri" w:cs="Calibri"/>
            <w:color w:val="0000FF"/>
            <w:sz w:val="22"/>
            <w:szCs w:val="22"/>
            <w:u w:val="single"/>
          </w:rPr>
          <w:t>https://youtu.be/iUg73GN8et0</w:t>
        </w:r>
      </w:hyperlink>
      <w:r w:rsidR="000872B5" w:rsidRPr="005051A0">
        <w:rPr>
          <w:rFonts w:ascii="Calibri" w:hAnsi="Calibri" w:cs="Calibri"/>
          <w:sz w:val="22"/>
          <w:szCs w:val="22"/>
        </w:rPr>
        <w:t xml:space="preserve">    </w:t>
      </w:r>
    </w:p>
    <w:p w14:paraId="4856B76C" w14:textId="77777777" w:rsidR="000872B5" w:rsidRPr="005051A0" w:rsidRDefault="000872B5" w:rsidP="000872B5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5051A0">
        <w:rPr>
          <w:rFonts w:ascii="Calibri" w:hAnsi="Calibri" w:cs="Calibri"/>
          <w:sz w:val="22"/>
          <w:szCs w:val="22"/>
        </w:rPr>
        <w:t xml:space="preserve">(Nutrizione, Dott. </w:t>
      </w:r>
      <w:proofErr w:type="gramStart"/>
      <w:r w:rsidRPr="005051A0">
        <w:rPr>
          <w:rFonts w:ascii="Calibri" w:hAnsi="Calibri" w:cs="Calibri"/>
          <w:sz w:val="22"/>
          <w:szCs w:val="22"/>
        </w:rPr>
        <w:t>Giovanni  De</w:t>
      </w:r>
      <w:proofErr w:type="gramEnd"/>
      <w:r w:rsidRPr="005051A0">
        <w:rPr>
          <w:rFonts w:ascii="Calibri" w:hAnsi="Calibri" w:cs="Calibri"/>
          <w:sz w:val="22"/>
          <w:szCs w:val="22"/>
        </w:rPr>
        <w:t xml:space="preserve"> Francesco)</w:t>
      </w:r>
    </w:p>
    <w:p w14:paraId="41C77CA8" w14:textId="77777777" w:rsidR="000872B5" w:rsidRPr="005051A0" w:rsidRDefault="00A769E6" w:rsidP="000872B5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hyperlink r:id="rId14" w:history="1">
        <w:r w:rsidR="000872B5" w:rsidRPr="005051A0">
          <w:rPr>
            <w:rFonts w:ascii="Calibri" w:hAnsi="Calibri" w:cs="Calibri"/>
            <w:color w:val="0000FF"/>
            <w:sz w:val="22"/>
            <w:szCs w:val="22"/>
            <w:u w:val="single"/>
          </w:rPr>
          <w:t>https://youtu.be/ANy1aKMoCIE</w:t>
        </w:r>
      </w:hyperlink>
      <w:r w:rsidR="000872B5" w:rsidRPr="005051A0">
        <w:rPr>
          <w:rFonts w:ascii="Calibri" w:hAnsi="Calibri" w:cs="Calibri"/>
          <w:sz w:val="22"/>
          <w:szCs w:val="22"/>
        </w:rPr>
        <w:t xml:space="preserve">  </w:t>
      </w:r>
    </w:p>
    <w:p w14:paraId="1D060B61" w14:textId="77777777" w:rsidR="000872B5" w:rsidRPr="005051A0" w:rsidRDefault="000872B5" w:rsidP="000872B5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5051A0">
        <w:rPr>
          <w:rFonts w:ascii="Calibri" w:hAnsi="Calibri" w:cs="Calibri"/>
          <w:sz w:val="22"/>
          <w:szCs w:val="22"/>
        </w:rPr>
        <w:t>(Prevenzione dei traumi negli Sport da Combattimento, Dott. Fabio Fanton)</w:t>
      </w:r>
    </w:p>
    <w:p w14:paraId="449DCF71" w14:textId="067D3572" w:rsidR="008453E5" w:rsidRDefault="008453E5" w:rsidP="00CE2463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14:paraId="6F508681" w14:textId="77777777" w:rsidR="00AA686E" w:rsidRPr="00CE2463" w:rsidRDefault="00AA686E" w:rsidP="00AA686E">
      <w:pPr>
        <w:pStyle w:val="Intestazione"/>
        <w:tabs>
          <w:tab w:val="num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Cordiali saluti.</w:t>
      </w:r>
    </w:p>
    <w:p w14:paraId="0C78137C" w14:textId="759030F1" w:rsidR="00AA686E" w:rsidRDefault="00AA686E" w:rsidP="00CE2463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14:paraId="37B296E5" w14:textId="5953A715" w:rsidR="00AA686E" w:rsidRDefault="00AA686E" w:rsidP="00CE2463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14:paraId="793DACF0" w14:textId="4E206AFF" w:rsidR="00AA686E" w:rsidRDefault="00AA686E" w:rsidP="00CE2463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14:paraId="4CB5A38F" w14:textId="77777777" w:rsidR="00AA686E" w:rsidRPr="00CE2463" w:rsidRDefault="00AA686E" w:rsidP="00CE2463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14:paraId="752BEA21" w14:textId="77777777" w:rsidR="008453E5" w:rsidRPr="00CE2463" w:rsidRDefault="008453E5" w:rsidP="00CE2463">
      <w:pPr>
        <w:tabs>
          <w:tab w:val="num" w:pos="0"/>
        </w:tabs>
        <w:rPr>
          <w:rFonts w:ascii="Arial" w:hAnsi="Arial" w:cs="Arial"/>
          <w:sz w:val="24"/>
          <w:szCs w:val="24"/>
        </w:rPr>
      </w:pPr>
      <w:r w:rsidRPr="00CE2463">
        <w:rPr>
          <w:rFonts w:ascii="Arial" w:hAnsi="Arial" w:cs="Arial"/>
          <w:sz w:val="24"/>
          <w:szCs w:val="24"/>
        </w:rPr>
        <w:tab/>
      </w:r>
      <w:r w:rsidRPr="00CE2463">
        <w:rPr>
          <w:rFonts w:ascii="Arial" w:hAnsi="Arial" w:cs="Arial"/>
          <w:sz w:val="24"/>
          <w:szCs w:val="24"/>
        </w:rPr>
        <w:tab/>
      </w:r>
      <w:r w:rsidRPr="00CE2463">
        <w:rPr>
          <w:rFonts w:ascii="Arial" w:hAnsi="Arial" w:cs="Arial"/>
          <w:sz w:val="24"/>
          <w:szCs w:val="24"/>
        </w:rPr>
        <w:tab/>
      </w:r>
      <w:r w:rsidRPr="00CE2463">
        <w:rPr>
          <w:rFonts w:ascii="Arial" w:hAnsi="Arial" w:cs="Arial"/>
          <w:sz w:val="24"/>
          <w:szCs w:val="24"/>
        </w:rPr>
        <w:tab/>
      </w:r>
      <w:r w:rsidRPr="00CE2463">
        <w:rPr>
          <w:rFonts w:ascii="Arial" w:hAnsi="Arial" w:cs="Arial"/>
          <w:sz w:val="24"/>
          <w:szCs w:val="24"/>
        </w:rPr>
        <w:tab/>
      </w:r>
      <w:r w:rsidRPr="00CE2463">
        <w:rPr>
          <w:rFonts w:ascii="Arial" w:hAnsi="Arial" w:cs="Arial"/>
          <w:sz w:val="24"/>
          <w:szCs w:val="24"/>
        </w:rPr>
        <w:tab/>
        <w:t xml:space="preserve">Il </w:t>
      </w:r>
      <w:proofErr w:type="spellStart"/>
      <w:proofErr w:type="gramStart"/>
      <w:r w:rsidRPr="00CE2463">
        <w:rPr>
          <w:rFonts w:ascii="Arial" w:hAnsi="Arial" w:cs="Arial"/>
          <w:sz w:val="24"/>
          <w:szCs w:val="24"/>
        </w:rPr>
        <w:t>V.Presidente</w:t>
      </w:r>
      <w:proofErr w:type="spellEnd"/>
      <w:proofErr w:type="gramEnd"/>
      <w:r w:rsidRPr="00CE2463">
        <w:rPr>
          <w:rFonts w:ascii="Arial" w:hAnsi="Arial" w:cs="Arial"/>
          <w:sz w:val="24"/>
          <w:szCs w:val="24"/>
        </w:rPr>
        <w:t xml:space="preserve"> del Comitato Regionale FIJLKAM</w:t>
      </w:r>
    </w:p>
    <w:p w14:paraId="30C1EA27" w14:textId="77777777" w:rsidR="008453E5" w:rsidRPr="00CE2463" w:rsidRDefault="00A769E6" w:rsidP="00CE2463">
      <w:pPr>
        <w:tabs>
          <w:tab w:val="num" w:pos="0"/>
        </w:tabs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pict w14:anchorId="7BA6D445">
          <v:shape id="_x0000_s1030" type="#_x0000_t75" style="position:absolute;margin-left:235.85pt;margin-top:3.85pt;width:143.35pt;height:38.25pt;z-index:-1">
            <v:imagedata r:id="rId15" o:title="firmaroby"/>
          </v:shape>
        </w:pict>
      </w:r>
      <w:r w:rsidR="008453E5" w:rsidRPr="00CE2463">
        <w:rPr>
          <w:rFonts w:ascii="Arial" w:hAnsi="Arial" w:cs="Arial"/>
          <w:sz w:val="24"/>
          <w:szCs w:val="24"/>
        </w:rPr>
        <w:tab/>
      </w:r>
      <w:r w:rsidR="008453E5" w:rsidRPr="00CE2463">
        <w:rPr>
          <w:rFonts w:ascii="Arial" w:hAnsi="Arial" w:cs="Arial"/>
          <w:sz w:val="24"/>
          <w:szCs w:val="24"/>
        </w:rPr>
        <w:tab/>
      </w:r>
      <w:r w:rsidR="008453E5" w:rsidRPr="00CE2463">
        <w:rPr>
          <w:rFonts w:ascii="Arial" w:hAnsi="Arial" w:cs="Arial"/>
          <w:sz w:val="24"/>
          <w:szCs w:val="24"/>
        </w:rPr>
        <w:tab/>
      </w:r>
      <w:r w:rsidR="008453E5" w:rsidRPr="00CE2463">
        <w:rPr>
          <w:rFonts w:ascii="Arial" w:hAnsi="Arial" w:cs="Arial"/>
          <w:sz w:val="24"/>
          <w:szCs w:val="24"/>
        </w:rPr>
        <w:tab/>
      </w:r>
      <w:r w:rsidR="008453E5" w:rsidRPr="00CE2463">
        <w:rPr>
          <w:rFonts w:ascii="Arial" w:hAnsi="Arial" w:cs="Arial"/>
          <w:sz w:val="24"/>
          <w:szCs w:val="24"/>
        </w:rPr>
        <w:tab/>
      </w:r>
      <w:r w:rsidR="008453E5" w:rsidRPr="00CE2463">
        <w:rPr>
          <w:rFonts w:ascii="Arial" w:hAnsi="Arial" w:cs="Arial"/>
          <w:sz w:val="24"/>
          <w:szCs w:val="24"/>
        </w:rPr>
        <w:tab/>
      </w:r>
      <w:r w:rsidR="008453E5" w:rsidRPr="00CE2463">
        <w:rPr>
          <w:rFonts w:ascii="Arial" w:hAnsi="Arial" w:cs="Arial"/>
          <w:sz w:val="24"/>
          <w:szCs w:val="24"/>
        </w:rPr>
        <w:tab/>
      </w:r>
      <w:r w:rsidR="008453E5" w:rsidRPr="00CE2463">
        <w:rPr>
          <w:rFonts w:ascii="Arial" w:hAnsi="Arial" w:cs="Arial"/>
          <w:sz w:val="24"/>
          <w:szCs w:val="24"/>
        </w:rPr>
        <w:tab/>
        <w:t>Settore Karate</w:t>
      </w:r>
    </w:p>
    <w:p w14:paraId="589F466E" w14:textId="5B925ADD" w:rsidR="00494B8C" w:rsidRDefault="00494B8C" w:rsidP="00CE2463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14:paraId="1A3A72B3" w14:textId="77777777" w:rsidR="00883D62" w:rsidRDefault="00883D62" w:rsidP="00883D62">
      <w:pPr>
        <w:jc w:val="both"/>
        <w:rPr>
          <w:rFonts w:ascii="Arial" w:hAnsi="Arial" w:cs="Arial"/>
          <w:sz w:val="24"/>
          <w:szCs w:val="24"/>
        </w:rPr>
      </w:pPr>
    </w:p>
    <w:p w14:paraId="4F4F0495" w14:textId="4B828A04" w:rsidR="00883D62" w:rsidRDefault="000872B5" w:rsidP="00883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domanda d’iscrizione e gli </w:t>
      </w:r>
      <w:r w:rsidR="00883D62">
        <w:rPr>
          <w:rFonts w:ascii="Arial" w:hAnsi="Arial" w:cs="Arial"/>
          <w:sz w:val="24"/>
          <w:szCs w:val="24"/>
        </w:rPr>
        <w:t>IBAN di Comitato e Federazione sono pubblicati sul sito ma vengono qui di seguito indicati:</w:t>
      </w:r>
    </w:p>
    <w:p w14:paraId="256FB3E1" w14:textId="77777777" w:rsidR="00883D62" w:rsidRDefault="00883D62" w:rsidP="00883D62">
      <w:pPr>
        <w:jc w:val="both"/>
        <w:rPr>
          <w:rFonts w:ascii="Arial" w:hAnsi="Arial" w:cs="Arial"/>
          <w:sz w:val="24"/>
          <w:szCs w:val="24"/>
        </w:rPr>
      </w:pPr>
    </w:p>
    <w:p w14:paraId="495479DB" w14:textId="77777777" w:rsidR="00883D62" w:rsidRPr="00883D62" w:rsidRDefault="00883D62" w:rsidP="00883D62">
      <w:pPr>
        <w:rPr>
          <w:rFonts w:ascii="Calibri" w:hAnsi="Calibri" w:cs="Calibri"/>
          <w:b/>
          <w:bCs/>
          <w:color w:val="1F497D"/>
          <w:highlight w:val="green"/>
        </w:rPr>
      </w:pPr>
      <w:proofErr w:type="gramStart"/>
      <w:r w:rsidRPr="00883D62">
        <w:rPr>
          <w:rFonts w:ascii="Calibri" w:hAnsi="Calibri" w:cs="Calibri"/>
          <w:b/>
          <w:bCs/>
          <w:color w:val="1F497D"/>
          <w:highlight w:val="green"/>
        </w:rPr>
        <w:t>IBAN  DELLA</w:t>
      </w:r>
      <w:proofErr w:type="gramEnd"/>
      <w:r w:rsidRPr="00883D62">
        <w:rPr>
          <w:rFonts w:ascii="Calibri" w:hAnsi="Calibri" w:cs="Calibri"/>
          <w:b/>
          <w:bCs/>
          <w:color w:val="1F497D"/>
          <w:highlight w:val="green"/>
        </w:rPr>
        <w:t xml:space="preserve"> FEDERAZIONE PER CORSI ED ESAMI </w:t>
      </w:r>
    </w:p>
    <w:p w14:paraId="48D3AC76" w14:textId="77777777" w:rsidR="00883D62" w:rsidRPr="00883D62" w:rsidRDefault="00883D62" w:rsidP="00883D62">
      <w:pPr>
        <w:rPr>
          <w:rFonts w:ascii="Arial" w:hAnsi="Arial" w:cs="Arial"/>
        </w:rPr>
      </w:pPr>
      <w:r w:rsidRPr="00883D62">
        <w:rPr>
          <w:rFonts w:ascii="Arial" w:hAnsi="Arial" w:cs="Arial"/>
        </w:rPr>
        <w:t xml:space="preserve">IT74C0100503309000000001433  </w:t>
      </w:r>
    </w:p>
    <w:p w14:paraId="7B8C05E7" w14:textId="77777777" w:rsidR="00883D62" w:rsidRPr="00883D62" w:rsidRDefault="00883D62" w:rsidP="00883D62">
      <w:pPr>
        <w:rPr>
          <w:rFonts w:ascii="Arial" w:hAnsi="Arial" w:cs="Arial"/>
        </w:rPr>
      </w:pPr>
      <w:r w:rsidRPr="00883D62">
        <w:rPr>
          <w:rFonts w:ascii="Arial" w:hAnsi="Arial" w:cs="Arial"/>
        </w:rPr>
        <w:t>Agenzia BNL 6309 - Sportello CONI</w:t>
      </w:r>
    </w:p>
    <w:p w14:paraId="45CB635B" w14:textId="77777777" w:rsidR="00883D62" w:rsidRPr="00883D62" w:rsidRDefault="00883D62" w:rsidP="00883D62">
      <w:pPr>
        <w:rPr>
          <w:rFonts w:ascii="Calibri" w:hAnsi="Calibri" w:cs="Calibri"/>
          <w:color w:val="000000"/>
        </w:rPr>
      </w:pPr>
    </w:p>
    <w:p w14:paraId="26AF7E64" w14:textId="77777777" w:rsidR="00883D62" w:rsidRPr="00883D62" w:rsidRDefault="00883D62" w:rsidP="00883D62">
      <w:pPr>
        <w:rPr>
          <w:rFonts w:ascii="Calibri" w:hAnsi="Calibri"/>
          <w:lang w:eastAsia="en-US"/>
        </w:rPr>
      </w:pPr>
    </w:p>
    <w:p w14:paraId="35907E1F" w14:textId="77777777" w:rsidR="00883D62" w:rsidRPr="00883D62" w:rsidRDefault="00883D62" w:rsidP="00883D62">
      <w:pPr>
        <w:rPr>
          <w:rFonts w:ascii="Calibri" w:hAnsi="Calibri" w:cs="Calibri"/>
          <w:b/>
          <w:bCs/>
          <w:color w:val="1F497D"/>
          <w:highlight w:val="green"/>
        </w:rPr>
      </w:pPr>
      <w:r w:rsidRPr="00883D62">
        <w:rPr>
          <w:rFonts w:ascii="Calibri" w:hAnsi="Calibri" w:cs="Calibri"/>
          <w:b/>
          <w:bCs/>
          <w:color w:val="1F497D"/>
          <w:highlight w:val="green"/>
        </w:rPr>
        <w:t xml:space="preserve">IBAN COMITATO REGIONALE FRIULI VENEZIA GIULIA SETTORE KARATE: </w:t>
      </w:r>
    </w:p>
    <w:p w14:paraId="03434328" w14:textId="77777777" w:rsidR="00883D62" w:rsidRPr="00883D62" w:rsidRDefault="00883D62" w:rsidP="00883D62">
      <w:pPr>
        <w:rPr>
          <w:rFonts w:ascii="Arial" w:hAnsi="Arial" w:cs="Arial"/>
        </w:rPr>
      </w:pPr>
      <w:r w:rsidRPr="00883D62">
        <w:rPr>
          <w:rFonts w:ascii="Arial" w:hAnsi="Arial" w:cs="Arial"/>
        </w:rPr>
        <w:t>IT62N 01005 12300 00000 0016842   BNL- UDINE</w:t>
      </w:r>
    </w:p>
    <w:p w14:paraId="46740B7B" w14:textId="77777777" w:rsidR="00883D62" w:rsidRPr="00883D62" w:rsidRDefault="00883D62" w:rsidP="00883D62">
      <w:pPr>
        <w:rPr>
          <w:rFonts w:ascii="Arial" w:hAnsi="Arial" w:cs="Arial"/>
        </w:rPr>
      </w:pPr>
      <w:r w:rsidRPr="00883D62">
        <w:rPr>
          <w:rFonts w:ascii="Arial" w:hAnsi="Arial" w:cs="Arial"/>
        </w:rPr>
        <w:t>intestato a C.R. FIJLKAM FRIULI V. G. – ROBERTO RUBERTI</w:t>
      </w:r>
    </w:p>
    <w:p w14:paraId="33280A20" w14:textId="11431419" w:rsidR="000872B5" w:rsidRPr="000872B5" w:rsidRDefault="00A769E6" w:rsidP="00494B8C">
      <w:pPr>
        <w:tabs>
          <w:tab w:val="num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3491563E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margin-left:408.3pt;margin-top:11.05pt;width:116.25pt;height:107.95pt;z-index:4" adj="1347,13686" fillcolor="#c0504d" strokecolor="#f2f2f2" strokeweight="3pt">
            <v:shadow on="t" type="perspective" color="#622423" opacity=".5" offset="1pt" offset2="-1pt"/>
            <v:textbox>
              <w:txbxContent>
                <w:p w14:paraId="741BE95D" w14:textId="7F44EFBB" w:rsidR="00F76101" w:rsidRDefault="00F76101" w:rsidP="00F7610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76101">
                    <w:rPr>
                      <w:rFonts w:ascii="Arial" w:hAnsi="Arial" w:cs="Arial"/>
                      <w:sz w:val="28"/>
                      <w:szCs w:val="28"/>
                    </w:rPr>
                    <w:t>Facsimile</w:t>
                  </w:r>
                </w:p>
                <w:p w14:paraId="12ADD64B" w14:textId="4625ABB9" w:rsidR="00AA686E" w:rsidRPr="00F76101" w:rsidRDefault="00AA686E" w:rsidP="00F7610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Invito al Webinar</w:t>
                  </w:r>
                </w:p>
                <w:p w14:paraId="7FE9D856" w14:textId="77777777" w:rsidR="00F76101" w:rsidRDefault="00F76101"/>
              </w:txbxContent>
            </v:textbox>
            <o:callout v:ext="edit" minusx="t" minusy="t"/>
          </v:shape>
        </w:pict>
      </w:r>
    </w:p>
    <w:p w14:paraId="588D1E36" w14:textId="77777777" w:rsidR="00AA686E" w:rsidRDefault="00AA686E" w:rsidP="00494B8C">
      <w:pPr>
        <w:tabs>
          <w:tab w:val="num" w:pos="0"/>
        </w:tabs>
        <w:rPr>
          <w:rFonts w:ascii="Arial" w:hAnsi="Arial" w:cs="Arial"/>
          <w:sz w:val="24"/>
          <w:szCs w:val="24"/>
          <w:highlight w:val="yellow"/>
        </w:rPr>
      </w:pPr>
    </w:p>
    <w:p w14:paraId="2915CB47" w14:textId="77777777" w:rsidR="00AA686E" w:rsidRDefault="00AA686E" w:rsidP="00494B8C">
      <w:pPr>
        <w:tabs>
          <w:tab w:val="num" w:pos="0"/>
        </w:tabs>
        <w:rPr>
          <w:rFonts w:ascii="Arial" w:hAnsi="Arial" w:cs="Arial"/>
          <w:sz w:val="24"/>
          <w:szCs w:val="24"/>
          <w:highlight w:val="yellow"/>
        </w:rPr>
      </w:pPr>
    </w:p>
    <w:p w14:paraId="38855A95" w14:textId="77777777" w:rsidR="00AA686E" w:rsidRDefault="00AA686E" w:rsidP="00494B8C">
      <w:pPr>
        <w:tabs>
          <w:tab w:val="num" w:pos="0"/>
        </w:tabs>
        <w:rPr>
          <w:rFonts w:ascii="Arial" w:hAnsi="Arial" w:cs="Arial"/>
          <w:sz w:val="24"/>
          <w:szCs w:val="24"/>
          <w:highlight w:val="yellow"/>
        </w:rPr>
      </w:pPr>
    </w:p>
    <w:p w14:paraId="30201A67" w14:textId="44241D50" w:rsidR="00494B8C" w:rsidRPr="009A03AA" w:rsidRDefault="00494B8C" w:rsidP="00494B8C">
      <w:pPr>
        <w:tabs>
          <w:tab w:val="num" w:pos="0"/>
        </w:tabs>
        <w:rPr>
          <w:rFonts w:ascii="Arial" w:hAnsi="Arial" w:cs="Arial"/>
          <w:sz w:val="24"/>
          <w:szCs w:val="24"/>
          <w:highlight w:val="yellow"/>
        </w:rPr>
      </w:pPr>
      <w:r w:rsidRPr="009A03AA">
        <w:rPr>
          <w:rFonts w:ascii="Arial" w:hAnsi="Arial" w:cs="Arial"/>
          <w:sz w:val="24"/>
          <w:szCs w:val="24"/>
          <w:highlight w:val="yellow"/>
        </w:rPr>
        <w:t>Meri Facini ti sta invitando a una riunione pianificata in Zoom.</w:t>
      </w:r>
    </w:p>
    <w:p w14:paraId="5AA1B975" w14:textId="77777777" w:rsidR="00494B8C" w:rsidRPr="009A03AA" w:rsidRDefault="00494B8C" w:rsidP="00494B8C">
      <w:pPr>
        <w:tabs>
          <w:tab w:val="num" w:pos="0"/>
        </w:tabs>
        <w:rPr>
          <w:rFonts w:ascii="Arial" w:hAnsi="Arial" w:cs="Arial"/>
          <w:sz w:val="24"/>
          <w:szCs w:val="24"/>
          <w:highlight w:val="yellow"/>
        </w:rPr>
      </w:pPr>
    </w:p>
    <w:p w14:paraId="0954A7C2" w14:textId="77777777" w:rsidR="00494B8C" w:rsidRPr="009A03AA" w:rsidRDefault="00494B8C" w:rsidP="00494B8C">
      <w:pPr>
        <w:tabs>
          <w:tab w:val="num" w:pos="0"/>
        </w:tabs>
        <w:rPr>
          <w:rFonts w:ascii="Arial" w:hAnsi="Arial" w:cs="Arial"/>
          <w:sz w:val="24"/>
          <w:szCs w:val="24"/>
          <w:highlight w:val="yellow"/>
        </w:rPr>
      </w:pPr>
      <w:r w:rsidRPr="009A03AA">
        <w:rPr>
          <w:rFonts w:ascii="Arial" w:hAnsi="Arial" w:cs="Arial"/>
          <w:sz w:val="24"/>
          <w:szCs w:val="24"/>
          <w:highlight w:val="yellow"/>
        </w:rPr>
        <w:t xml:space="preserve">Argomento: Zoom meeting </w:t>
      </w:r>
      <w:proofErr w:type="spellStart"/>
      <w:r w:rsidRPr="009A03AA">
        <w:rPr>
          <w:rFonts w:ascii="Arial" w:hAnsi="Arial" w:cs="Arial"/>
          <w:sz w:val="24"/>
          <w:szCs w:val="24"/>
          <w:highlight w:val="yellow"/>
        </w:rPr>
        <w:t>invitation</w:t>
      </w:r>
      <w:proofErr w:type="spellEnd"/>
      <w:r w:rsidRPr="009A03AA">
        <w:rPr>
          <w:rFonts w:ascii="Arial" w:hAnsi="Arial" w:cs="Arial"/>
          <w:sz w:val="24"/>
          <w:szCs w:val="24"/>
          <w:highlight w:val="yellow"/>
        </w:rPr>
        <w:t xml:space="preserve"> - Riunione Zoom di Meri Facini</w:t>
      </w:r>
    </w:p>
    <w:p w14:paraId="0FB46052" w14:textId="77777777" w:rsidR="00494B8C" w:rsidRPr="009A03AA" w:rsidRDefault="00494B8C" w:rsidP="00494B8C">
      <w:pPr>
        <w:tabs>
          <w:tab w:val="num" w:pos="0"/>
        </w:tabs>
        <w:rPr>
          <w:rFonts w:ascii="Arial" w:hAnsi="Arial" w:cs="Arial"/>
          <w:sz w:val="24"/>
          <w:szCs w:val="24"/>
          <w:highlight w:val="yellow"/>
        </w:rPr>
      </w:pPr>
      <w:r w:rsidRPr="009A03AA">
        <w:rPr>
          <w:rFonts w:ascii="Arial" w:hAnsi="Arial" w:cs="Arial"/>
          <w:sz w:val="24"/>
          <w:szCs w:val="24"/>
          <w:highlight w:val="yellow"/>
        </w:rPr>
        <w:t xml:space="preserve">Ora: 23 </w:t>
      </w:r>
      <w:proofErr w:type="spellStart"/>
      <w:r w:rsidRPr="009A03AA">
        <w:rPr>
          <w:rFonts w:ascii="Arial" w:hAnsi="Arial" w:cs="Arial"/>
          <w:sz w:val="24"/>
          <w:szCs w:val="24"/>
          <w:highlight w:val="yellow"/>
        </w:rPr>
        <w:t>nov</w:t>
      </w:r>
      <w:proofErr w:type="spellEnd"/>
      <w:r w:rsidRPr="009A03AA">
        <w:rPr>
          <w:rFonts w:ascii="Arial" w:hAnsi="Arial" w:cs="Arial"/>
          <w:sz w:val="24"/>
          <w:szCs w:val="24"/>
          <w:highlight w:val="yellow"/>
        </w:rPr>
        <w:t xml:space="preserve"> 2020 02:00 PM Amsterdam, Berlino, Roma, Stoccolma, Vienna</w:t>
      </w:r>
    </w:p>
    <w:p w14:paraId="15DFEF07" w14:textId="77777777" w:rsidR="00494B8C" w:rsidRPr="009A03AA" w:rsidRDefault="00494B8C" w:rsidP="00494B8C">
      <w:pPr>
        <w:tabs>
          <w:tab w:val="num" w:pos="0"/>
        </w:tabs>
        <w:rPr>
          <w:rFonts w:ascii="Arial" w:hAnsi="Arial" w:cs="Arial"/>
          <w:sz w:val="24"/>
          <w:szCs w:val="24"/>
          <w:highlight w:val="yellow"/>
        </w:rPr>
      </w:pPr>
    </w:p>
    <w:p w14:paraId="4AE18CB9" w14:textId="77777777" w:rsidR="00494B8C" w:rsidRPr="009A03AA" w:rsidRDefault="00494B8C" w:rsidP="00494B8C">
      <w:pPr>
        <w:tabs>
          <w:tab w:val="num" w:pos="0"/>
        </w:tabs>
        <w:rPr>
          <w:rFonts w:ascii="Arial" w:hAnsi="Arial" w:cs="Arial"/>
          <w:sz w:val="24"/>
          <w:szCs w:val="24"/>
          <w:highlight w:val="yellow"/>
        </w:rPr>
      </w:pPr>
      <w:r w:rsidRPr="009A03AA">
        <w:rPr>
          <w:rFonts w:ascii="Arial" w:hAnsi="Arial" w:cs="Arial"/>
          <w:sz w:val="24"/>
          <w:szCs w:val="24"/>
          <w:highlight w:val="yellow"/>
        </w:rPr>
        <w:t>Entra nella riunione in Zoom</w:t>
      </w:r>
    </w:p>
    <w:p w14:paraId="49E0835A" w14:textId="77777777" w:rsidR="00494B8C" w:rsidRPr="009A03AA" w:rsidRDefault="00494B8C" w:rsidP="00494B8C">
      <w:pPr>
        <w:tabs>
          <w:tab w:val="num" w:pos="0"/>
        </w:tabs>
        <w:rPr>
          <w:rFonts w:ascii="Arial" w:hAnsi="Arial" w:cs="Arial"/>
          <w:sz w:val="24"/>
          <w:szCs w:val="24"/>
          <w:highlight w:val="yellow"/>
        </w:rPr>
      </w:pPr>
      <w:r w:rsidRPr="009A03AA">
        <w:rPr>
          <w:rFonts w:ascii="Arial" w:hAnsi="Arial" w:cs="Arial"/>
          <w:sz w:val="24"/>
          <w:szCs w:val="24"/>
          <w:highlight w:val="yellow"/>
        </w:rPr>
        <w:t>https://us02web.zoom.us/j/86920427308?pwd=WE52YnlLMFR2SFhEYWorNitOYXFVUT09</w:t>
      </w:r>
    </w:p>
    <w:p w14:paraId="451BEDFC" w14:textId="77777777" w:rsidR="00494B8C" w:rsidRPr="009A03AA" w:rsidRDefault="00494B8C" w:rsidP="00494B8C">
      <w:pPr>
        <w:tabs>
          <w:tab w:val="num" w:pos="0"/>
        </w:tabs>
        <w:rPr>
          <w:rFonts w:ascii="Arial" w:hAnsi="Arial" w:cs="Arial"/>
          <w:sz w:val="24"/>
          <w:szCs w:val="24"/>
          <w:highlight w:val="yellow"/>
        </w:rPr>
      </w:pPr>
    </w:p>
    <w:p w14:paraId="5B85B1AA" w14:textId="77777777" w:rsidR="00494B8C" w:rsidRPr="009A03AA" w:rsidRDefault="00494B8C" w:rsidP="00494B8C">
      <w:pPr>
        <w:tabs>
          <w:tab w:val="num" w:pos="0"/>
        </w:tabs>
        <w:rPr>
          <w:rFonts w:ascii="Arial" w:hAnsi="Arial" w:cs="Arial"/>
          <w:sz w:val="24"/>
          <w:szCs w:val="24"/>
          <w:highlight w:val="yellow"/>
        </w:rPr>
      </w:pPr>
      <w:r w:rsidRPr="009A03AA">
        <w:rPr>
          <w:rFonts w:ascii="Arial" w:hAnsi="Arial" w:cs="Arial"/>
          <w:sz w:val="24"/>
          <w:szCs w:val="24"/>
          <w:highlight w:val="yellow"/>
        </w:rPr>
        <w:t>ID riunione: 869 2042 7308</w:t>
      </w:r>
    </w:p>
    <w:p w14:paraId="1A409EE1" w14:textId="1BE4EE88" w:rsidR="008453E5" w:rsidRDefault="00494B8C" w:rsidP="00494B8C">
      <w:pPr>
        <w:tabs>
          <w:tab w:val="num" w:pos="0"/>
        </w:tabs>
        <w:rPr>
          <w:rFonts w:ascii="Arial" w:hAnsi="Arial" w:cs="Arial"/>
          <w:sz w:val="24"/>
          <w:szCs w:val="24"/>
        </w:rPr>
      </w:pPr>
      <w:proofErr w:type="spellStart"/>
      <w:r w:rsidRPr="009A03AA">
        <w:rPr>
          <w:rFonts w:ascii="Arial" w:hAnsi="Arial" w:cs="Arial"/>
          <w:sz w:val="24"/>
          <w:szCs w:val="24"/>
          <w:highlight w:val="yellow"/>
        </w:rPr>
        <w:t>Passcode</w:t>
      </w:r>
      <w:proofErr w:type="spellEnd"/>
      <w:r w:rsidRPr="009A03AA">
        <w:rPr>
          <w:rFonts w:ascii="Arial" w:hAnsi="Arial" w:cs="Arial"/>
          <w:sz w:val="24"/>
          <w:szCs w:val="24"/>
          <w:highlight w:val="yellow"/>
        </w:rPr>
        <w:t>: 4WwMub</w:t>
      </w:r>
      <w:r w:rsidR="008453E5" w:rsidRPr="00CE2463">
        <w:rPr>
          <w:rFonts w:ascii="Arial" w:hAnsi="Arial" w:cs="Arial"/>
          <w:sz w:val="24"/>
          <w:szCs w:val="24"/>
        </w:rPr>
        <w:tab/>
      </w:r>
      <w:r w:rsidR="008453E5" w:rsidRPr="00CE2463">
        <w:rPr>
          <w:rFonts w:ascii="Arial" w:hAnsi="Arial" w:cs="Arial"/>
          <w:sz w:val="24"/>
          <w:szCs w:val="24"/>
        </w:rPr>
        <w:tab/>
      </w:r>
      <w:r w:rsidR="008453E5" w:rsidRPr="00CE2463">
        <w:rPr>
          <w:rFonts w:ascii="Arial" w:hAnsi="Arial" w:cs="Arial"/>
          <w:sz w:val="24"/>
          <w:szCs w:val="24"/>
        </w:rPr>
        <w:tab/>
      </w:r>
      <w:r w:rsidR="008453E5" w:rsidRPr="00CE2463">
        <w:rPr>
          <w:rFonts w:ascii="Arial" w:hAnsi="Arial" w:cs="Arial"/>
          <w:sz w:val="24"/>
          <w:szCs w:val="24"/>
        </w:rPr>
        <w:tab/>
      </w:r>
      <w:r w:rsidR="008453E5" w:rsidRPr="00CE2463">
        <w:rPr>
          <w:rFonts w:ascii="Arial" w:hAnsi="Arial" w:cs="Arial"/>
          <w:sz w:val="24"/>
          <w:szCs w:val="24"/>
        </w:rPr>
        <w:tab/>
      </w:r>
      <w:r w:rsidR="008453E5" w:rsidRPr="00CE2463">
        <w:rPr>
          <w:rFonts w:ascii="Arial" w:hAnsi="Arial" w:cs="Arial"/>
          <w:sz w:val="24"/>
          <w:szCs w:val="24"/>
        </w:rPr>
        <w:tab/>
      </w:r>
      <w:r w:rsidR="008453E5" w:rsidRPr="00CE2463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="008453E5" w:rsidRPr="00CE2463">
        <w:rPr>
          <w:rFonts w:ascii="Arial" w:hAnsi="Arial" w:cs="Arial"/>
          <w:sz w:val="24"/>
          <w:szCs w:val="24"/>
        </w:rPr>
        <w:t>M°</w:t>
      </w:r>
      <w:proofErr w:type="gramEnd"/>
      <w:r w:rsidR="008453E5" w:rsidRPr="00CE2463">
        <w:rPr>
          <w:rFonts w:ascii="Arial" w:hAnsi="Arial" w:cs="Arial"/>
          <w:sz w:val="24"/>
          <w:szCs w:val="24"/>
        </w:rPr>
        <w:t xml:space="preserve"> Roberto Ruberti</w:t>
      </w:r>
    </w:p>
    <w:p w14:paraId="53CDA186" w14:textId="5AF41C24" w:rsidR="005051A0" w:rsidRPr="00CC239E" w:rsidRDefault="005051A0" w:rsidP="00CC239E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</w:p>
    <w:sectPr w:rsidR="005051A0" w:rsidRPr="00CC239E" w:rsidSect="0012113D">
      <w:pgSz w:w="11906" w:h="16838"/>
      <w:pgMar w:top="142" w:right="1134" w:bottom="7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sz w:val="28"/>
        <w:szCs w:val="28"/>
      </w:rPr>
    </w:lvl>
  </w:abstractNum>
  <w:abstractNum w:abstractNumId="1" w15:restartNumberingAfterBreak="0">
    <w:nsid w:val="18C60DAA"/>
    <w:multiLevelType w:val="hybridMultilevel"/>
    <w:tmpl w:val="F90002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908D3"/>
    <w:multiLevelType w:val="singleLevel"/>
    <w:tmpl w:val="F41C9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9A27BD"/>
    <w:multiLevelType w:val="hybridMultilevel"/>
    <w:tmpl w:val="6F6C0496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CD14BCB"/>
    <w:multiLevelType w:val="hybridMultilevel"/>
    <w:tmpl w:val="CD7801E2"/>
    <w:lvl w:ilvl="0" w:tplc="352A1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AC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3AA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07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A3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642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AD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8B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6C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FC1B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A850BE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463"/>
    <w:rsid w:val="00021E64"/>
    <w:rsid w:val="00086424"/>
    <w:rsid w:val="000872B5"/>
    <w:rsid w:val="000E4C6B"/>
    <w:rsid w:val="00110B01"/>
    <w:rsid w:val="0012113D"/>
    <w:rsid w:val="00145C62"/>
    <w:rsid w:val="001556D4"/>
    <w:rsid w:val="0016649E"/>
    <w:rsid w:val="001C5CC2"/>
    <w:rsid w:val="00251208"/>
    <w:rsid w:val="002E2127"/>
    <w:rsid w:val="0032086E"/>
    <w:rsid w:val="0036396F"/>
    <w:rsid w:val="00363AE1"/>
    <w:rsid w:val="003722CC"/>
    <w:rsid w:val="00392941"/>
    <w:rsid w:val="003B5D8A"/>
    <w:rsid w:val="003D715A"/>
    <w:rsid w:val="004234F4"/>
    <w:rsid w:val="004315C2"/>
    <w:rsid w:val="0044357E"/>
    <w:rsid w:val="00463405"/>
    <w:rsid w:val="00494B8C"/>
    <w:rsid w:val="00496192"/>
    <w:rsid w:val="004A1FD5"/>
    <w:rsid w:val="004C5845"/>
    <w:rsid w:val="004D5521"/>
    <w:rsid w:val="005051A0"/>
    <w:rsid w:val="00523B02"/>
    <w:rsid w:val="00524FE3"/>
    <w:rsid w:val="00555E0F"/>
    <w:rsid w:val="00577786"/>
    <w:rsid w:val="00596BFC"/>
    <w:rsid w:val="005A12AD"/>
    <w:rsid w:val="005D5084"/>
    <w:rsid w:val="005F5119"/>
    <w:rsid w:val="00605CA3"/>
    <w:rsid w:val="0062462F"/>
    <w:rsid w:val="0063740A"/>
    <w:rsid w:val="00694D1D"/>
    <w:rsid w:val="006E3D91"/>
    <w:rsid w:val="006F454D"/>
    <w:rsid w:val="00741A1A"/>
    <w:rsid w:val="00770558"/>
    <w:rsid w:val="007A4E6E"/>
    <w:rsid w:val="00814FEF"/>
    <w:rsid w:val="0083457A"/>
    <w:rsid w:val="008453E5"/>
    <w:rsid w:val="00856BB1"/>
    <w:rsid w:val="00861982"/>
    <w:rsid w:val="00874AFD"/>
    <w:rsid w:val="008832E9"/>
    <w:rsid w:val="00883D62"/>
    <w:rsid w:val="008968A8"/>
    <w:rsid w:val="008D22D4"/>
    <w:rsid w:val="008D6070"/>
    <w:rsid w:val="008F3CBB"/>
    <w:rsid w:val="0090516A"/>
    <w:rsid w:val="0091560E"/>
    <w:rsid w:val="0094033B"/>
    <w:rsid w:val="00971AE3"/>
    <w:rsid w:val="0099221F"/>
    <w:rsid w:val="009A03AA"/>
    <w:rsid w:val="009B2105"/>
    <w:rsid w:val="009B3D1B"/>
    <w:rsid w:val="009B67DC"/>
    <w:rsid w:val="009D0C82"/>
    <w:rsid w:val="009E0F48"/>
    <w:rsid w:val="00A16393"/>
    <w:rsid w:val="00A456B3"/>
    <w:rsid w:val="00A769E6"/>
    <w:rsid w:val="00A87F6C"/>
    <w:rsid w:val="00A962A2"/>
    <w:rsid w:val="00AA686E"/>
    <w:rsid w:val="00AB1425"/>
    <w:rsid w:val="00AB33E5"/>
    <w:rsid w:val="00AE6D83"/>
    <w:rsid w:val="00B71364"/>
    <w:rsid w:val="00B82409"/>
    <w:rsid w:val="00BA35A9"/>
    <w:rsid w:val="00BD3F89"/>
    <w:rsid w:val="00BD461F"/>
    <w:rsid w:val="00BF4673"/>
    <w:rsid w:val="00C41D2A"/>
    <w:rsid w:val="00C507D7"/>
    <w:rsid w:val="00C944BD"/>
    <w:rsid w:val="00CA4B55"/>
    <w:rsid w:val="00CA7ABD"/>
    <w:rsid w:val="00CC239E"/>
    <w:rsid w:val="00CE2463"/>
    <w:rsid w:val="00D228EA"/>
    <w:rsid w:val="00D24B55"/>
    <w:rsid w:val="00D73866"/>
    <w:rsid w:val="00D9774E"/>
    <w:rsid w:val="00E51FC4"/>
    <w:rsid w:val="00E8301F"/>
    <w:rsid w:val="00EC56B1"/>
    <w:rsid w:val="00F35216"/>
    <w:rsid w:val="00F42F59"/>
    <w:rsid w:val="00F45737"/>
    <w:rsid w:val="00F56599"/>
    <w:rsid w:val="00F76101"/>
    <w:rsid w:val="00F83410"/>
    <w:rsid w:val="00F96E82"/>
    <w:rsid w:val="00FD0EE3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#090"/>
    </o:shapedefaults>
    <o:shapelayout v:ext="edit">
      <o:idmap v:ext="edit" data="1"/>
      <o:rules v:ext="edit">
        <o:r id="V:Rule1" type="callout" idref="#_x0000_s1032"/>
      </o:rules>
    </o:shapelayout>
  </w:shapeDefaults>
  <w:decimalSymbol w:val=","/>
  <w:listSeparator w:val=";"/>
  <w14:docId w14:val="3B52C1FE"/>
  <w15:docId w15:val="{C783BB6B-3D65-4CF1-A84E-48BC639E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4AFD"/>
  </w:style>
  <w:style w:type="paragraph" w:styleId="Titolo1">
    <w:name w:val="heading 1"/>
    <w:basedOn w:val="Normale"/>
    <w:next w:val="Normale"/>
    <w:qFormat/>
    <w:rsid w:val="00874AFD"/>
    <w:pPr>
      <w:keepNext/>
      <w:ind w:left="-851" w:firstLine="284"/>
      <w:jc w:val="center"/>
      <w:outlineLvl w:val="0"/>
    </w:pPr>
    <w:rPr>
      <w:b/>
      <w:color w:val="000000"/>
      <w:sz w:val="14"/>
      <w:bdr w:val="single" w:sz="4" w:space="0" w:color="auto"/>
    </w:rPr>
  </w:style>
  <w:style w:type="paragraph" w:styleId="Titolo2">
    <w:name w:val="heading 2"/>
    <w:basedOn w:val="Normale"/>
    <w:next w:val="Normale"/>
    <w:qFormat/>
    <w:rsid w:val="00874AFD"/>
    <w:pPr>
      <w:keepNext/>
      <w:jc w:val="right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874AFD"/>
    <w:pPr>
      <w:keepNext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874AFD"/>
    <w:pPr>
      <w:keepNext/>
      <w:outlineLvl w:val="3"/>
    </w:pPr>
    <w:rPr>
      <w:rFonts w:ascii="Arial" w:hAnsi="Arial"/>
      <w:b/>
      <w:sz w:val="8"/>
    </w:rPr>
  </w:style>
  <w:style w:type="paragraph" w:styleId="Titolo5">
    <w:name w:val="heading 5"/>
    <w:basedOn w:val="Normale"/>
    <w:next w:val="Normale"/>
    <w:qFormat/>
    <w:rsid w:val="00874AFD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74AFD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874AFD"/>
    <w:pPr>
      <w:keepNext/>
      <w:outlineLvl w:val="6"/>
    </w:pPr>
    <w:rPr>
      <w:b/>
      <w:sz w:val="12"/>
      <w:lang w:val="en-GB"/>
    </w:rPr>
  </w:style>
  <w:style w:type="paragraph" w:styleId="Titolo8">
    <w:name w:val="heading 8"/>
    <w:basedOn w:val="Normale"/>
    <w:next w:val="Normale"/>
    <w:qFormat/>
    <w:rsid w:val="00874AFD"/>
    <w:pPr>
      <w:keepNext/>
      <w:outlineLvl w:val="7"/>
    </w:pPr>
    <w:rPr>
      <w:b/>
      <w:bCs/>
      <w:sz w:val="32"/>
    </w:rPr>
  </w:style>
  <w:style w:type="paragraph" w:styleId="Titolo9">
    <w:name w:val="heading 9"/>
    <w:basedOn w:val="Normale"/>
    <w:next w:val="Normale"/>
    <w:qFormat/>
    <w:rsid w:val="00874AFD"/>
    <w:pPr>
      <w:keepNext/>
      <w:ind w:left="-495" w:firstLine="495"/>
      <w:jc w:val="center"/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74AF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74AFD"/>
    <w:rPr>
      <w:color w:val="0000FF"/>
      <w:u w:val="single"/>
    </w:rPr>
  </w:style>
  <w:style w:type="paragraph" w:styleId="Corpodeltesto2">
    <w:name w:val="Body Text 2"/>
    <w:basedOn w:val="Normale"/>
    <w:rsid w:val="00874AFD"/>
    <w:pPr>
      <w:jc w:val="right"/>
    </w:pPr>
    <w:rPr>
      <w:b/>
      <w:sz w:val="18"/>
    </w:rPr>
  </w:style>
  <w:style w:type="paragraph" w:styleId="Corpotesto">
    <w:name w:val="Body Text"/>
    <w:basedOn w:val="Normale"/>
    <w:rsid w:val="00874AFD"/>
    <w:rPr>
      <w:sz w:val="16"/>
      <w:lang w:val="de-DE"/>
    </w:rPr>
  </w:style>
  <w:style w:type="paragraph" w:styleId="Titolo">
    <w:name w:val="Title"/>
    <w:basedOn w:val="Normale"/>
    <w:qFormat/>
    <w:rsid w:val="00874AFD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000080"/>
      <w:jc w:val="center"/>
    </w:pPr>
    <w:rPr>
      <w:rFonts w:ascii="Arial" w:hAnsi="Arial"/>
      <w:b/>
      <w:color w:val="FFFFFF"/>
      <w:spacing w:val="62"/>
    </w:rPr>
  </w:style>
  <w:style w:type="paragraph" w:customStyle="1" w:styleId="Corpotesto1">
    <w:name w:val="Corpo testo1"/>
    <w:rsid w:val="00874AFD"/>
    <w:rPr>
      <w:snapToGrid w:val="0"/>
      <w:color w:val="000000"/>
      <w:sz w:val="24"/>
    </w:rPr>
  </w:style>
  <w:style w:type="paragraph" w:styleId="Rientrocorpodeltesto">
    <w:name w:val="Body Text Indent"/>
    <w:basedOn w:val="Normale"/>
    <w:rsid w:val="00874AFD"/>
    <w:pPr>
      <w:ind w:left="3969"/>
      <w:jc w:val="center"/>
    </w:pPr>
    <w:rPr>
      <w:sz w:val="24"/>
    </w:rPr>
  </w:style>
  <w:style w:type="paragraph" w:styleId="Testofumetto">
    <w:name w:val="Balloon Text"/>
    <w:basedOn w:val="Normale"/>
    <w:semiHidden/>
    <w:rsid w:val="00D228E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BD461F"/>
    <w:pPr>
      <w:spacing w:after="120"/>
    </w:pPr>
    <w:rPr>
      <w:sz w:val="16"/>
      <w:szCs w:val="16"/>
    </w:rPr>
  </w:style>
  <w:style w:type="character" w:styleId="Menzionenonrisolta">
    <w:name w:val="Unresolved Mention"/>
    <w:uiPriority w:val="99"/>
    <w:semiHidden/>
    <w:unhideWhenUsed/>
    <w:rsid w:val="005D508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D50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5D50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051A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default-style">
    <w:name w:val="default-style"/>
    <w:basedOn w:val="Normale"/>
    <w:rsid w:val="00CC239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cla1@mail.conecta.it" TargetMode="External"/><Relationship Id="rId13" Type="http://schemas.openxmlformats.org/officeDocument/2006/relationships/hyperlink" Target="https://youtu.be/iUg73GN8et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XLgAXEKYp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fijlkam-karate-fvg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mailto:mericla1@conec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degisto.sodero@tin.it" TargetMode="External"/><Relationship Id="rId14" Type="http://schemas.openxmlformats.org/officeDocument/2006/relationships/hyperlink" Target="https://youtu.be/ANy1aKMoC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etario\Dati%20applicazioni\Microsoft\Templates\comi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</Template>
  <TotalTime>254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 KARATE</vt:lpstr>
    </vt:vector>
  </TitlesOfParts>
  <Company> </Company>
  <LinksUpToDate>false</LinksUpToDate>
  <CharactersWithSpaces>6481</CharactersWithSpaces>
  <SharedDoc>false</SharedDoc>
  <HLinks>
    <vt:vector size="12" baseType="variant">
      <vt:variant>
        <vt:i4>655462</vt:i4>
      </vt:variant>
      <vt:variant>
        <vt:i4>3</vt:i4>
      </vt:variant>
      <vt:variant>
        <vt:i4>0</vt:i4>
      </vt:variant>
      <vt:variant>
        <vt:i4>5</vt:i4>
      </vt:variant>
      <vt:variant>
        <vt:lpwstr>mailto:aldegisto.sodero@tin.it</vt:lpwstr>
      </vt:variant>
      <vt:variant>
        <vt:lpwstr/>
      </vt:variant>
      <vt:variant>
        <vt:i4>5505121</vt:i4>
      </vt:variant>
      <vt:variant>
        <vt:i4>0</vt:i4>
      </vt:variant>
      <vt:variant>
        <vt:i4>0</vt:i4>
      </vt:variant>
      <vt:variant>
        <vt:i4>5</vt:i4>
      </vt:variant>
      <vt:variant>
        <vt:lpwstr>mailto:mericla1@mail.conecta.it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 KARATE</dc:title>
  <dc:subject/>
  <dc:creator>320</dc:creator>
  <cp:keywords/>
  <cp:lastModifiedBy>meri facini</cp:lastModifiedBy>
  <cp:revision>30</cp:revision>
  <cp:lastPrinted>2020-11-24T19:01:00Z</cp:lastPrinted>
  <dcterms:created xsi:type="dcterms:W3CDTF">2020-11-23T08:16:00Z</dcterms:created>
  <dcterms:modified xsi:type="dcterms:W3CDTF">2020-11-26T20:03:00Z</dcterms:modified>
</cp:coreProperties>
</file>