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15" w:rsidRDefault="004C4BCA">
      <w:pPr>
        <w:pStyle w:val="Standard"/>
        <w:widowControl/>
        <w:jc w:val="center"/>
      </w:pPr>
      <w:bookmarkStart w:id="0" w:name="_GoBack"/>
      <w:bookmarkEnd w:id="0"/>
      <w:r>
        <w:rPr>
          <w:rFonts w:ascii="Calibri" w:hAnsi="Calibri" w:cs="Calibri"/>
          <w:b/>
          <w:color w:val="333333"/>
          <w:sz w:val="40"/>
          <w:szCs w:val="40"/>
          <w:u w:val="single"/>
        </w:rPr>
        <w:t>Elenco Strutture ricettive Città di Policoro</w:t>
      </w:r>
    </w:p>
    <w:p w:rsidR="00E14915" w:rsidRDefault="00E14915">
      <w:pPr>
        <w:pStyle w:val="Standard"/>
        <w:widowControl/>
        <w:rPr>
          <w:rFonts w:ascii="Calibri" w:hAnsi="Calibri" w:cs="Calibri"/>
          <w:sz w:val="28"/>
          <w:szCs w:val="28"/>
        </w:rPr>
      </w:pPr>
    </w:p>
    <w:p w:rsidR="00E14915" w:rsidRDefault="00E14915">
      <w:pPr>
        <w:pStyle w:val="Standard"/>
        <w:widowControl/>
        <w:rPr>
          <w:rFonts w:ascii="Calibri" w:hAnsi="Calibri" w:cs="Calibri"/>
          <w:sz w:val="28"/>
          <w:szCs w:val="28"/>
        </w:rPr>
      </w:pPr>
    </w:p>
    <w:p w:rsidR="00E14915" w:rsidRPr="004C4BCA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 w:rsidRPr="004C4BCA">
        <w:rPr>
          <w:rFonts w:ascii="Calibri" w:hAnsi="Calibri" w:cs="Calibri"/>
          <w:b/>
          <w:color w:val="333333"/>
        </w:rPr>
        <w:t>Heraclea Hotel Residence</w:t>
      </w:r>
    </w:p>
    <w:p w:rsidR="00E14915" w:rsidRDefault="004C4BCA">
      <w:pPr>
        <w:widowControl/>
        <w:suppressAutoHyphens w:val="0"/>
        <w:textAlignment w:val="auto"/>
      </w:pPr>
      <w:hyperlink r:id="rId6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 del Lido, 75025 Policoro MT</w:t>
      </w:r>
    </w:p>
    <w:p w:rsidR="00E14915" w:rsidRDefault="004C4BCA">
      <w:pPr>
        <w:widowControl/>
        <w:suppressAutoHyphens w:val="0"/>
        <w:textAlignment w:val="auto"/>
      </w:pPr>
      <w:hyperlink r:id="rId7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8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0835 910144</w:t>
        </w:r>
      </w:hyperlink>
    </w:p>
    <w:p w:rsidR="00E14915" w:rsidRPr="004C4BCA" w:rsidRDefault="00E14915">
      <w:pPr>
        <w:pStyle w:val="Standard"/>
        <w:widowControl/>
        <w:rPr>
          <w:rFonts w:ascii="Calibri" w:hAnsi="Calibri" w:cs="Calibri"/>
        </w:rPr>
      </w:pPr>
    </w:p>
    <w:p w:rsidR="00E14915" w:rsidRPr="004C4BCA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Policoro Village</w:t>
      </w:r>
    </w:p>
    <w:p w:rsidR="00E14915" w:rsidRDefault="004C4BCA">
      <w:pPr>
        <w:widowControl/>
        <w:suppressAutoHyphens w:val="0"/>
        <w:textAlignment w:val="auto"/>
      </w:pPr>
      <w:hyperlink r:id="rId9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Via </w:t>
      </w:r>
      <w:r>
        <w:rPr>
          <w:rFonts w:ascii="Calibri" w:eastAsia="Times New Roman" w:hAnsi="Calibri" w:cs="Calibri"/>
          <w:kern w:val="0"/>
          <w:lang w:eastAsia="it-IT" w:bidi="ar-SA"/>
        </w:rPr>
        <w:t>Aristarco, 1, 75025 Policoro MT</w:t>
      </w:r>
    </w:p>
    <w:p w:rsidR="00E14915" w:rsidRDefault="004C4BCA">
      <w:pPr>
        <w:widowControl/>
        <w:suppressAutoHyphens w:val="0"/>
        <w:textAlignment w:val="auto"/>
      </w:pPr>
      <w:hyperlink r:id="rId10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11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0835 910168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MARINAGRI HOTEL &amp; SPA</w:t>
      </w:r>
    </w:p>
    <w:p w:rsidR="00E14915" w:rsidRDefault="004C4BCA">
      <w:pPr>
        <w:widowControl/>
        <w:suppressAutoHyphens w:val="0"/>
        <w:textAlignment w:val="auto"/>
      </w:pPr>
      <w:hyperlink r:id="rId12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Viale S. Giusto, 75025 Torre Mozza MT</w:t>
      </w:r>
    </w:p>
    <w:p w:rsidR="00E14915" w:rsidRDefault="004C4BCA">
      <w:pPr>
        <w:widowControl/>
        <w:suppressAutoHyphens w:val="0"/>
        <w:textAlignment w:val="auto"/>
      </w:pPr>
      <w:hyperlink r:id="rId13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14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080 222 9999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HERMES HOTEL</w:t>
      </w:r>
    </w:p>
    <w:p w:rsidR="00E14915" w:rsidRDefault="004C4BCA">
      <w:pPr>
        <w:widowControl/>
        <w:suppressAutoHyphens w:val="0"/>
        <w:textAlignment w:val="auto"/>
      </w:pPr>
      <w:hyperlink r:id="rId15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S.S. 106 Km 427+150 Complanare destra Località Madonnel</w:t>
      </w:r>
      <w:r>
        <w:rPr>
          <w:rFonts w:ascii="Calibri" w:eastAsia="Times New Roman" w:hAnsi="Calibri" w:cs="Calibri"/>
          <w:kern w:val="0"/>
          <w:lang w:eastAsia="it-IT" w:bidi="ar-SA"/>
        </w:rPr>
        <w:t>la, 75025 Policoro MT</w:t>
      </w:r>
    </w:p>
    <w:p w:rsidR="00E14915" w:rsidRDefault="004C4BCA">
      <w:pPr>
        <w:widowControl/>
        <w:suppressAutoHyphens w:val="0"/>
        <w:textAlignment w:val="auto"/>
      </w:pPr>
      <w:hyperlink r:id="rId16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17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0835 980885</w:t>
        </w:r>
      </w:hyperlink>
    </w:p>
    <w:p w:rsidR="00E14915" w:rsidRDefault="004C4BCA">
      <w:pPr>
        <w:pStyle w:val="Standard"/>
        <w:widowControl/>
      </w:pPr>
      <w:r>
        <w:rPr>
          <w:rFonts w:ascii="Calibri" w:hAnsi="Calibri" w:cs="Calibri"/>
          <w:color w:val="333333"/>
        </w:rPr>
        <w:t xml:space="preserve"> </w:t>
      </w: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Circolo Velico Lucano</w:t>
      </w:r>
    </w:p>
    <w:p w:rsidR="00E14915" w:rsidRDefault="004C4BCA">
      <w:pPr>
        <w:widowControl/>
        <w:suppressAutoHyphens w:val="0"/>
        <w:textAlignment w:val="auto"/>
      </w:pPr>
      <w:hyperlink r:id="rId18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Largo Demetra, 75025 Policoro MT</w:t>
      </w:r>
    </w:p>
    <w:p w:rsidR="00E14915" w:rsidRDefault="004C4BCA">
      <w:pPr>
        <w:widowControl/>
        <w:suppressAutoHyphens w:val="0"/>
        <w:textAlignment w:val="auto"/>
      </w:pPr>
      <w:hyperlink r:id="rId19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20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0835 910097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Bi</w:t>
      </w:r>
      <w:r>
        <w:rPr>
          <w:rFonts w:ascii="Calibri" w:hAnsi="Calibri" w:cs="Calibri"/>
          <w:b/>
          <w:color w:val="333333"/>
        </w:rPr>
        <w:t>oMele</w:t>
      </w:r>
    </w:p>
    <w:p w:rsidR="00E14915" w:rsidRDefault="004C4BCA">
      <w:pPr>
        <w:widowControl/>
        <w:suppressAutoHyphens w:val="0"/>
        <w:textAlignment w:val="auto"/>
      </w:pPr>
      <w:hyperlink r:id="rId21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 Mon</w:t>
      </w:r>
      <w:r>
        <w:rPr>
          <w:rFonts w:ascii="Calibri" w:eastAsia="Times New Roman" w:hAnsi="Calibri" w:cs="Calibri"/>
          <w:kern w:val="0"/>
          <w:lang w:eastAsia="it-IT" w:bidi="ar-SA"/>
        </w:rPr>
        <w:t>te Grappa, 1, 75025 Policoro MT</w:t>
      </w:r>
    </w:p>
    <w:p w:rsidR="00E14915" w:rsidRDefault="004C4BCA">
      <w:pPr>
        <w:widowControl/>
        <w:suppressAutoHyphens w:val="0"/>
        <w:textAlignment w:val="auto"/>
      </w:pPr>
      <w:hyperlink r:id="rId22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23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327 668 5489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Hotel Callà 2</w:t>
      </w:r>
    </w:p>
    <w:p w:rsidR="00E14915" w:rsidRDefault="004C4BCA">
      <w:pPr>
        <w:widowControl/>
        <w:suppressAutoHyphens w:val="0"/>
        <w:textAlignment w:val="auto"/>
      </w:pPr>
      <w:hyperlink r:id="rId24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 Lazio, 11, 75025 Policoro MT</w:t>
      </w:r>
    </w:p>
    <w:p w:rsidR="00E14915" w:rsidRDefault="004C4BCA">
      <w:pPr>
        <w:widowControl/>
        <w:suppressAutoHyphens w:val="0"/>
        <w:textAlignment w:val="auto"/>
      </w:pPr>
      <w:hyperlink r:id="rId25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26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0835 981098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Al Buco</w:t>
      </w:r>
    </w:p>
    <w:p w:rsidR="00E14915" w:rsidRDefault="004C4BCA">
      <w:pPr>
        <w:widowControl/>
        <w:suppressAutoHyphens w:val="0"/>
        <w:textAlignment w:val="auto"/>
      </w:pPr>
      <w:hyperlink r:id="rId27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 Napoli, 16, 75025 Policoro MT</w:t>
      </w:r>
    </w:p>
    <w:p w:rsidR="00E14915" w:rsidRDefault="004C4BCA">
      <w:pPr>
        <w:widowControl/>
        <w:suppressAutoHyphens w:val="0"/>
        <w:textAlignment w:val="auto"/>
      </w:pPr>
      <w:hyperlink r:id="rId28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29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333 192 0336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Centro Giovanile Padre Minozzi</w:t>
      </w:r>
    </w:p>
    <w:p w:rsidR="00E14915" w:rsidRDefault="004C4BCA">
      <w:pPr>
        <w:widowControl/>
        <w:suppressAutoHyphens w:val="0"/>
        <w:textAlignment w:val="auto"/>
      </w:pPr>
      <w:hyperlink r:id="rId30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 Siris, 75025 Policoro MT</w:t>
      </w:r>
    </w:p>
    <w:p w:rsidR="00E14915" w:rsidRDefault="004C4BCA">
      <w:pPr>
        <w:widowControl/>
        <w:suppressAutoHyphens w:val="0"/>
        <w:textAlignment w:val="auto"/>
      </w:pPr>
      <w:hyperlink r:id="rId31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32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0835 972557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Aquarius</w:t>
      </w:r>
    </w:p>
    <w:p w:rsidR="00E14915" w:rsidRDefault="004C4BCA">
      <w:pPr>
        <w:widowControl/>
        <w:suppressAutoHyphens w:val="0"/>
        <w:textAlignment w:val="auto"/>
      </w:pPr>
      <w:hyperlink r:id="rId33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Viale S. Giusto, 75025 Policoro MT</w:t>
      </w:r>
    </w:p>
    <w:p w:rsidR="00E14915" w:rsidRDefault="004C4BCA">
      <w:pPr>
        <w:widowControl/>
        <w:suppressAutoHyphens w:val="0"/>
        <w:textAlignment w:val="auto"/>
      </w:pPr>
      <w:hyperlink r:id="rId34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35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0835 910273</w:t>
        </w:r>
      </w:hyperlink>
    </w:p>
    <w:p w:rsidR="00E14915" w:rsidRDefault="004C4BCA">
      <w:pPr>
        <w:pStyle w:val="Standard"/>
        <w:widowControl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</w:t>
      </w:r>
    </w:p>
    <w:p w:rsidR="00E14915" w:rsidRDefault="00E14915">
      <w:pPr>
        <w:pStyle w:val="Standard"/>
        <w:widowControl/>
        <w:rPr>
          <w:rFonts w:ascii="Calibri" w:hAnsi="Calibri" w:cs="Calibri"/>
          <w:color w:val="333333"/>
        </w:rPr>
      </w:pPr>
    </w:p>
    <w:p w:rsidR="00E14915" w:rsidRDefault="00E14915">
      <w:pPr>
        <w:pStyle w:val="Standard"/>
        <w:widowControl/>
        <w:rPr>
          <w:rFonts w:ascii="Calibri" w:hAnsi="Calibri" w:cs="Calibri"/>
          <w:color w:val="333333"/>
        </w:rPr>
      </w:pPr>
    </w:p>
    <w:p w:rsidR="00E14915" w:rsidRDefault="00E14915">
      <w:pPr>
        <w:pStyle w:val="Standard"/>
        <w:widowControl/>
        <w:rPr>
          <w:rFonts w:ascii="Calibri" w:hAnsi="Calibri" w:cs="Calibri"/>
          <w:b/>
          <w:color w:val="333333"/>
        </w:rPr>
      </w:pPr>
    </w:p>
    <w:p w:rsidR="00E14915" w:rsidRDefault="00E14915">
      <w:pPr>
        <w:pStyle w:val="Standard"/>
        <w:widowControl/>
        <w:rPr>
          <w:rFonts w:ascii="Calibri" w:hAnsi="Calibri" w:cs="Calibri"/>
          <w:b/>
          <w:color w:val="333333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B&amp;B Apricot</w:t>
      </w:r>
    </w:p>
    <w:p w:rsidR="00E14915" w:rsidRDefault="004C4BCA">
      <w:pPr>
        <w:widowControl/>
        <w:suppressAutoHyphens w:val="0"/>
        <w:textAlignment w:val="auto"/>
      </w:pPr>
      <w:hyperlink r:id="rId36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 Ricciardulli, 5, 75025 Poli</w:t>
      </w:r>
      <w:r>
        <w:rPr>
          <w:rFonts w:ascii="Calibri" w:eastAsia="Times New Roman" w:hAnsi="Calibri" w:cs="Calibri"/>
          <w:kern w:val="0"/>
          <w:lang w:eastAsia="it-IT" w:bidi="ar-SA"/>
        </w:rPr>
        <w:t>coro MT</w:t>
      </w:r>
    </w:p>
    <w:p w:rsidR="00E14915" w:rsidRDefault="004C4BCA">
      <w:pPr>
        <w:widowControl/>
        <w:suppressAutoHyphens w:val="0"/>
        <w:textAlignment w:val="auto"/>
      </w:pPr>
      <w:hyperlink r:id="rId37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38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349 147 3643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Centro Visite oasi wwf Policoro Heraclea</w:t>
      </w:r>
    </w:p>
    <w:p w:rsidR="00E14915" w:rsidRDefault="004C4BCA">
      <w:pPr>
        <w:widowControl/>
        <w:suppressAutoHyphens w:val="0"/>
        <w:textAlignment w:val="auto"/>
      </w:pPr>
      <w:hyperlink r:id="rId39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Piazza Siris, 1, 75025 Policoro MT</w:t>
      </w:r>
    </w:p>
    <w:p w:rsidR="00E14915" w:rsidRDefault="004C4BCA">
      <w:pPr>
        <w:widowControl/>
        <w:suppressAutoHyphens w:val="0"/>
        <w:textAlignment w:val="auto"/>
      </w:pPr>
      <w:hyperlink r:id="rId40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41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0835 182 5157</w:t>
        </w:r>
      </w:hyperlink>
    </w:p>
    <w:p w:rsidR="00E14915" w:rsidRDefault="00E14915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lang w:eastAsia="it-IT" w:bidi="ar-SA"/>
        </w:rPr>
      </w:pP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Agriturismo Ricciardulli</w:t>
      </w:r>
    </w:p>
    <w:p w:rsidR="00E14915" w:rsidRDefault="004C4BCA">
      <w:pPr>
        <w:widowControl/>
        <w:suppressAutoHyphens w:val="0"/>
        <w:textAlignment w:val="auto"/>
      </w:pPr>
      <w:hyperlink r:id="rId42" w:history="1">
        <w:r>
          <w:rPr>
            <w:rFonts w:ascii="Calibri" w:eastAsia="Times New Roman" w:hAnsi="Calibri" w:cs="Calibri"/>
            <w:kern w:val="0"/>
            <w:u w:val="single"/>
            <w:lang w:eastAsia="it-IT" w:bidi="ar-SA"/>
          </w:rPr>
          <w:t>Indirizzo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>: Via Monte Grappa, 21, 7502</w:t>
      </w:r>
      <w:r>
        <w:rPr>
          <w:rFonts w:ascii="Calibri" w:eastAsia="Times New Roman" w:hAnsi="Calibri" w:cs="Calibri"/>
          <w:kern w:val="0"/>
          <w:lang w:eastAsia="it-IT" w:bidi="ar-SA"/>
        </w:rPr>
        <w:t>5 Policoro MT</w:t>
      </w:r>
    </w:p>
    <w:p w:rsidR="00E14915" w:rsidRDefault="004C4BCA">
      <w:pPr>
        <w:widowControl/>
        <w:suppressAutoHyphens w:val="0"/>
        <w:textAlignment w:val="auto"/>
      </w:pPr>
      <w:hyperlink r:id="rId43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Telefono</w:t>
        </w:r>
      </w:hyperlink>
      <w:r>
        <w:rPr>
          <w:rFonts w:ascii="Calibri" w:eastAsia="Times New Roman" w:hAnsi="Calibri" w:cs="Calibri"/>
          <w:kern w:val="0"/>
          <w:lang w:eastAsia="it-IT" w:bidi="ar-SA"/>
        </w:rPr>
        <w:t xml:space="preserve">: </w:t>
      </w:r>
      <w:hyperlink r:id="rId44" w:history="1">
        <w:r>
          <w:rPr>
            <w:rFonts w:ascii="Calibri" w:eastAsia="Times New Roman" w:hAnsi="Calibri" w:cs="Calibri"/>
            <w:color w:val="0000FF"/>
            <w:kern w:val="0"/>
            <w:u w:val="single"/>
            <w:lang w:eastAsia="it-IT" w:bidi="ar-SA"/>
          </w:rPr>
          <w:t>340 244 0437</w:t>
        </w:r>
      </w:hyperlink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color w:val="333333"/>
        </w:rPr>
        <w:t>Opera Don Vincenzo Grossi - P.IVA: 0133248077</w:t>
      </w:r>
      <w:r>
        <w:rPr>
          <w:rFonts w:ascii="Calibri" w:hAnsi="Calibri" w:cs="Calibri"/>
          <w:color w:val="333333"/>
        </w:rPr>
        <w:t>9</w:t>
      </w: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BasiliCasa</w:t>
      </w:r>
    </w:p>
    <w:p w:rsidR="00E14915" w:rsidRDefault="004C4BCA">
      <w:pPr>
        <w:pStyle w:val="Standard"/>
        <w:widowControl/>
      </w:pPr>
      <w:hyperlink r:id="rId45" w:history="1">
        <w:r>
          <w:rPr>
            <w:rStyle w:val="Collegamentoipertestuale"/>
            <w:rFonts w:ascii="Calibri" w:hAnsi="Calibri" w:cs="Calibri"/>
            <w:color w:val="auto"/>
          </w:rPr>
          <w:t>Indirizzo</w:t>
        </w:r>
      </w:hyperlink>
      <w:r>
        <w:rPr>
          <w:rStyle w:val="etvozd"/>
          <w:rFonts w:ascii="Calibri" w:hAnsi="Calibri" w:cs="Calibri"/>
        </w:rPr>
        <w:t>:</w:t>
      </w:r>
      <w:r>
        <w:rPr>
          <w:rStyle w:val="w8qarf"/>
          <w:rFonts w:ascii="Calibri" w:hAnsi="Calibri" w:cs="Calibri"/>
        </w:rPr>
        <w:t xml:space="preserve"> </w:t>
      </w:r>
      <w:r>
        <w:rPr>
          <w:rStyle w:val="lrzxr"/>
          <w:rFonts w:ascii="Calibri" w:hAnsi="Calibri" w:cs="Calibri"/>
        </w:rPr>
        <w:t>Via Siris, 126,</w:t>
      </w:r>
      <w:r>
        <w:rPr>
          <w:rStyle w:val="lrzxr"/>
          <w:rFonts w:ascii="Calibri" w:hAnsi="Calibri" w:cs="Calibri"/>
        </w:rPr>
        <w:t xml:space="preserve"> 75025 Policoro MT</w:t>
      </w:r>
      <w:r>
        <w:rPr>
          <w:rFonts w:ascii="Calibri" w:hAnsi="Calibri" w:cs="Calibri"/>
          <w:color w:val="333333"/>
        </w:rPr>
        <w:t xml:space="preserve"> -</w:t>
      </w: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E14915">
      <w:pPr>
        <w:pStyle w:val="Standard"/>
        <w:widowControl/>
        <w:rPr>
          <w:rFonts w:ascii="Calibri" w:hAnsi="Calibri" w:cs="Calibri"/>
          <w:b/>
          <w:color w:val="333333"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Podere 348</w:t>
      </w: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Casa Vacanza Arcobaleno-</w:t>
      </w: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Appartamenti Giglio di Mare</w:t>
      </w: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Stella Marina</w:t>
      </w: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VIAGGI SRLS</w:t>
      </w:r>
    </w:p>
    <w:p w:rsidR="00E14915" w:rsidRDefault="00E14915">
      <w:pPr>
        <w:pStyle w:val="Standard"/>
        <w:widowControl/>
        <w:rPr>
          <w:rFonts w:ascii="Calibri" w:hAnsi="Calibri" w:cs="Calibri"/>
          <w:b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Giardini di Zelda</w:t>
      </w:r>
    </w:p>
    <w:p w:rsidR="00E14915" w:rsidRDefault="00E14915">
      <w:pPr>
        <w:pStyle w:val="Standard"/>
        <w:widowControl/>
        <w:rPr>
          <w:rFonts w:ascii="Calibri" w:hAnsi="Calibri" w:cs="Calibri"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CASE VACANZA FLAMINGO</w:t>
      </w:r>
    </w:p>
    <w:p w:rsidR="00E14915" w:rsidRDefault="00E14915">
      <w:pPr>
        <w:pStyle w:val="Standard"/>
        <w:widowControl/>
        <w:rPr>
          <w:rFonts w:ascii="Calibri" w:hAnsi="Calibri" w:cs="Calibri"/>
          <w:b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Casa vacanza Laviola Grazia Filomena -</w:t>
      </w:r>
    </w:p>
    <w:p w:rsidR="00E14915" w:rsidRDefault="00E14915">
      <w:pPr>
        <w:pStyle w:val="Standard"/>
        <w:widowControl/>
        <w:rPr>
          <w:rFonts w:ascii="Calibri" w:hAnsi="Calibri" w:cs="Calibri"/>
          <w:b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AREA SOSTA CAMPER</w:t>
      </w:r>
    </w:p>
    <w:p w:rsidR="00E14915" w:rsidRDefault="00E14915">
      <w:pPr>
        <w:pStyle w:val="Standard"/>
        <w:widowControl/>
        <w:rPr>
          <w:rFonts w:ascii="Calibri" w:hAnsi="Calibri" w:cs="Calibri"/>
          <w:b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>Opera Don Vincenzo Grossi</w:t>
      </w:r>
    </w:p>
    <w:p w:rsidR="00E14915" w:rsidRDefault="00E14915">
      <w:pPr>
        <w:pStyle w:val="Standard"/>
        <w:widowControl/>
        <w:rPr>
          <w:rFonts w:ascii="Calibri" w:hAnsi="Calibri" w:cs="Calibri"/>
          <w:b/>
        </w:rPr>
      </w:pPr>
    </w:p>
    <w:p w:rsidR="00E14915" w:rsidRDefault="004C4BCA">
      <w:pPr>
        <w:pStyle w:val="Standard"/>
        <w:widowControl/>
      </w:pPr>
      <w:r>
        <w:rPr>
          <w:rFonts w:ascii="Calibri" w:hAnsi="Calibri" w:cs="Calibri"/>
          <w:b/>
          <w:color w:val="333333"/>
        </w:rPr>
        <w:t xml:space="preserve">CASA </w:t>
      </w:r>
      <w:r>
        <w:rPr>
          <w:rFonts w:ascii="Calibri" w:hAnsi="Calibri" w:cs="Calibri"/>
          <w:b/>
          <w:color w:val="333333"/>
        </w:rPr>
        <w:t>VACANZA FABY</w:t>
      </w:r>
    </w:p>
    <w:p w:rsidR="00E14915" w:rsidRDefault="00E14915">
      <w:pPr>
        <w:pStyle w:val="Standard"/>
        <w:widowControl/>
        <w:rPr>
          <w:rFonts w:ascii="Calibri" w:hAnsi="Calibri" w:cs="Calibri"/>
          <w:b/>
        </w:rPr>
      </w:pPr>
    </w:p>
    <w:sectPr w:rsidR="00E149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BCA">
      <w:r>
        <w:separator/>
      </w:r>
    </w:p>
  </w:endnote>
  <w:endnote w:type="continuationSeparator" w:id="0">
    <w:p w:rsidR="00000000" w:rsidRDefault="004C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BCA">
      <w:r>
        <w:rPr>
          <w:color w:val="000000"/>
        </w:rPr>
        <w:separator/>
      </w:r>
    </w:p>
  </w:footnote>
  <w:footnote w:type="continuationSeparator" w:id="0">
    <w:p w:rsidR="00000000" w:rsidRDefault="004C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4915"/>
    <w:rsid w:val="004C4BCA"/>
    <w:rsid w:val="00E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CFED-CF78-4EF3-BEF7-3659768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8qarf">
    <w:name w:val="w8qarf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etvozd">
    <w:name w:val="etvozd"/>
    <w:basedOn w:val="Carpredefinitoparagrafo"/>
  </w:style>
  <w:style w:type="character" w:customStyle="1" w:styleId="lrzxr">
    <w:name w:val="lrzxr"/>
    <w:basedOn w:val="Carpredefinitoparagrafo"/>
  </w:style>
  <w:style w:type="character" w:customStyle="1" w:styleId="jjswrd">
    <w:name w:val="jjswrd"/>
    <w:basedOn w:val="Carpredefinitoparagrafo"/>
  </w:style>
  <w:style w:type="character" w:customStyle="1" w:styleId="jdmkzb">
    <w:name w:val="jdmkzb"/>
    <w:basedOn w:val="Carpredefinitoparagrafo"/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haraclea+hotel+residence+policoro" TargetMode="External"/><Relationship Id="rId13" Type="http://schemas.openxmlformats.org/officeDocument/2006/relationships/hyperlink" Target="https://www.google.com/search?client=firefox-b-d&amp;hotel_occupancy=2&amp;q=marinagri+hotel+%26+spa+telefono&amp;ludocid=8691945649389913104&amp;sa=X&amp;ved=2ahUKEwi4q7Dnx_v6AhUQ6qQKHdosAYsQ6BN6BAhvEAI" TargetMode="External"/><Relationship Id="rId18" Type="http://schemas.openxmlformats.org/officeDocument/2006/relationships/hyperlink" Target="https://www.google.com/search?client=firefox-b-d&amp;hotel_occupancy=2&amp;q=circolo+velico+lucano+indirizzo&amp;ludocid=16359312549515542733&amp;sa=X&amp;ved=2ahUKEwir_vOryPv6AhXLKewKHZFxB1cQ6BN6BAhrEAI" TargetMode="External"/><Relationship Id="rId26" Type="http://schemas.openxmlformats.org/officeDocument/2006/relationships/hyperlink" Target="https://www.google.com/search?q=hotel+calla&amp;client=firefox-b-d&amp;hotel_occupancy=2&amp;ei=au9XY5mCMcT2kwX66YqIBg&amp;gs_ssp=eJzj4tZP1zcsSasszigvM2C0UjGoMDQ2MTc1MDM2TEo2sDA3TrIyqEhJNkhKtTC0MDFKskxMS_bizsgvSc1RSE7MyUkEAFl4Ex8&amp;oq=hotel+calla&amp;gs_lcp=Cgdnd3Mtd2l6EAEYATILCC4QgAQQxwEQrwEyCwguEIAEEMcBEK8BMgsILhCABBDHARCvATIFCAAQgAQyBggAEBYQHjIGCAAQFhAeMgYIABAWEB4yBggAEBYQHjIGCAAQFhAeMgYIABAWEB46CAgAEKIEELADOgsIABCABBCxAxCDAToLCC4QgAQQsQMQgwE6EQguEIAEELEDEIMBEMcBENEDOg4ILhCABBCxAxCDARDUAjoICC4QgAQQsQM6CAgAELEDEIMBOgUILhCABDoECAAQQzoKCC4QxwEQrwEQQzoLCC4QgAQQsQMQ1AI6BQgAELEDOggIABCABBDJAzoRCC4QgAQQsQMQgwEQxwEQrwE6CAgAEIAEELEDSgQIQRgBSgQIRhgAUJkIWOkkYPU4aAFwAHgBgAG2B4gBuzSSAQkzLTIuMS41LjOYAQCgAQHIAQLAAQE&amp;sclient=gws-wiz" TargetMode="External"/><Relationship Id="rId39" Type="http://schemas.openxmlformats.org/officeDocument/2006/relationships/hyperlink" Target="https://www.google.com/search?client=firefox-b-d&amp;hotel_occupancy=2&amp;q=oasi+wwf+bosco+pantano+indirizzo&amp;ludocid=5958926388822306922&amp;sa=X&amp;ved=2ahUKEwjC5qu-yvv6AhVMDOwKHcCbD6QQ6BN6BAh7E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client=firefox-b-d&amp;hotel_occupancy=2&amp;q=casa+vacanze+biomele,+alloggio+agrituristico+policoro+indirizzo&amp;ludocid=2933361664893035720&amp;sa=X&amp;ved=2ahUKEwiZ393HyPv6AhVE-6QKHfq0AmEQ6BN6BAg-EAI" TargetMode="External"/><Relationship Id="rId34" Type="http://schemas.openxmlformats.org/officeDocument/2006/relationships/hyperlink" Target="https://www.google.com/search?client=firefox-b-d&amp;hotel_occupancy=2&amp;q=aquarius+policoro+telefono&amp;ludocid=6886344595929953912&amp;sa=X&amp;ved=2ahUKEwjNuITGyfv6AhUsQvEDHXwfDcQQ6BN6BAhuEAI" TargetMode="External"/><Relationship Id="rId42" Type="http://schemas.openxmlformats.org/officeDocument/2006/relationships/hyperlink" Target="https://www.google.com/search?client=firefox-b-d&amp;hotel_occupancy=2&amp;q=ricciardulli+antonio+azienda+agrituristica+indirizzo&amp;ludocid=2965002202578291236&amp;sa=X&amp;ved=2ahUKEwjDuY3gyvv6AhUJMewKHevjAq4Q6BN6BAhpEA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oogle.com/search?client=firefox-b-d&amp;q=heraclea+hotel+residence+telefono&amp;ludocid=12786870563029879860&amp;sa=X&amp;ved=2ahUKEwiEkJ6Xx_v6AhUSPewKHWelBswQ6BN6BAhkEAI" TargetMode="External"/><Relationship Id="rId12" Type="http://schemas.openxmlformats.org/officeDocument/2006/relationships/hyperlink" Target="https://www.google.com/search?client=firefox-b-d&amp;hotel_occupancy=2&amp;q=marinagri+hotel+%26+spa+indirizzo&amp;ludocid=8691945649389913104&amp;sa=X&amp;ved=2ahUKEwi4q7Dnx_v6AhUQ6qQKHdosAYsQ6BN6BAhuEAI" TargetMode="External"/><Relationship Id="rId17" Type="http://schemas.openxmlformats.org/officeDocument/2006/relationships/hyperlink" Target="https://www.google.com/search?q=hermes+hotel+policoro&amp;client=firefox-b-d&amp;hotel_occupancy=2&amp;ei=oO5XY7jbLJDUkwXa2YTYCA&amp;gs_ssp=eJzj4tZP1zcsSUszMDAqMWC0UjWoMDQ2MTdNtDAyN7QwN001SrMyqEhKNk1NSbWwMEtMs0hMTU72Es1ILcpNLVbIyC9JzVEoyM_JTM4vygcAIPIXQw&amp;oq=hermes+hotel+&amp;gs_lcp=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&amp;sclient=gws-wiz" TargetMode="External"/><Relationship Id="rId25" Type="http://schemas.openxmlformats.org/officeDocument/2006/relationships/hyperlink" Target="https://www.google.com/search?client=firefox-b-d&amp;hotel_occupancy=2&amp;q=hotel+calla%27+2+telefono&amp;ludocid=991001381499017980&amp;sa=X&amp;ved=2ahUKEwiyjebeyPv6AhUaHOwKHQvvBJcQ6BN6BAhxEAI" TargetMode="External"/><Relationship Id="rId33" Type="http://schemas.openxmlformats.org/officeDocument/2006/relationships/hyperlink" Target="https://www.google.com/search?client=firefox-b-d&amp;hotel_occupancy=2&amp;q=aquarius+policoro+indirizzo&amp;ludocid=6886344595929953912&amp;sa=X&amp;ved=2ahUKEwjNuITGyfv6AhUsQvEDHXwfDcQQ6BN6BAhzEAI" TargetMode="External"/><Relationship Id="rId38" Type="http://schemas.openxmlformats.org/officeDocument/2006/relationships/hyperlink" Target="https://www.google.com/search?q=apricot+policoro&amp;client=firefox-b-d&amp;hotel_occupancy=2&amp;ei=c_BXY42zKayExc8P_L60oAw&amp;gs_ssp=eJzj4tVP1zc0TDI3NykqMCk0YLRSNagwNDYxNzVIMjK2TDFNSUsztTKoMLEwSjE3MzA3MEtLBMolegkkFhRlJueXKBTk5wDponwAvN8U6Q&amp;oq=apricot&amp;gs_lcp=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&amp;sclient=gws-wiz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client=firefox-b-d&amp;hotel_occupancy=2&amp;q=hotel+hermes+telefono&amp;ludocid=13573531004432854732&amp;sa=X&amp;ved=2ahUKEwisoMOLyPv6AhUiOewKHTKGBzkQ6BN6BAhjEAI" TargetMode="External"/><Relationship Id="rId20" Type="http://schemas.openxmlformats.org/officeDocument/2006/relationships/hyperlink" Target="https://www.google.com/search?q=circolo+velico+lucano&amp;client=firefox-b-d&amp;hotel_occupancy=2&amp;ei=7O5XY6z6IKLysAeyjJ7IAw&amp;gs_ssp=eJzj4tVP1zc0TK8oNqtMMTcwYLRSNagwNDYxNzU0MTNJTbW0TEtOsjKoSDU2ME8zMTRLNDY3SzZITvESTc4sSs7PyVcoS83JTM5XyClNTszLBwBITxdI&amp;oq=circolo+velico+luca&amp;gs_lcp=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&amp;sclient=gws-wiz" TargetMode="External"/><Relationship Id="rId29" Type="http://schemas.openxmlformats.org/officeDocument/2006/relationships/hyperlink" Target="https://www.google.com/search?q=al+buco+policoro&amp;client=firefox-b-d&amp;hotel_occupancy=2&amp;ei=m-9XY_LTCpq4sAeL3pO4CQ&amp;gs_ssp=eJzj4tZP1zcsySrPrqjKMGC0UjGoMDQ2MTc1sDBPMzdPSUxKNrcyqDAzTks1MjNOSTFNMTM1NvQSSMxRSCpNzlcoyM_JTM4vygcAwTwU7Q&amp;oq=al+buco+policoro&amp;gs_lcp=Cgdnd3Mtd2l6EAEYADILCC4QgAQQxwEQrwEyBggAEBYQHjoKCAAQRxDWBBCwAzoHCAAQsQMQQzoLCC4QgAQQxwEQ0QM6FAguEIAEELEDEIMBEMcBENEDENQCOhEILhCABBCxAxCDARDHARDRAzoFCAAQgAQ6CwgAEIAEELEDEIMBOggILhCABBDUAjoOCC4QgAQQsQMQxwEQ0QM6CAguELEDEIMBOgsILhCABBCxAxCDAToKCC4QxwEQrwEQQzoOCC4QgAQQsQMQxwEQrwE6CAguEIAEELEDOgsILhCABBCxAxDUAjoOCC4QsQMQgwEQxwEQrwE6BAgAEEM6CAguEIAEEMkDOgcIABDJAxBDOgUIABCSA0oECEEYAEoECEYYAFCUBViFLWCcdmgBcAF4AIABvwqIAao_kgEPMC4yLjQuMi4yLjIuMi4ymAEAoAEByAEIwAEB&amp;sclient=gws-wiz" TargetMode="External"/><Relationship Id="rId41" Type="http://schemas.openxmlformats.org/officeDocument/2006/relationships/hyperlink" Target="https://www.google.com/search?q=centro+visite+oasi+policoro&amp;client=firefox-b-d&amp;hotel_occupancy=2&amp;ei=uPBXY5S1DtP6sAek_pq4Bw&amp;ved=0ahUKEwiU8dzmyfv6AhVTPewKHSS_BncQ4dUDCA4&amp;uact=5&amp;oq=centro+visite+oasi+policoro&amp;gs_lcp=Cgdnd3Mtd2l6EAMyBggAEBYQHjoKCAAQRxDWBBCwAzoLCC4QgAQQxwEQ0QM6CwguEIAEEMcBEK8BOgUIABCABDoFCC4QgAQ6CwguEIAEELEDEIMBOgsIABCABBCxAxCDAToICAAQsQMQgwE6CAguELEDEIMBOgoILhDHARCvARBDOggILhCABBDUAjoECAAQQzoHCAAQsQMQQzoHCAAQgAQQAzoOCAAQgAQQsQMQgwEQyQM6CAgAEBYQHhAPOgUIIRCgAToICCEQFhAeEB1KBAhBGABKBAhGGABQvAVYkmFgwWRoAXABeAGAAbYFiAG-QpIBDDAuMTIuMi4zLjMuNpgBAKABAcgBCMABAQ&amp;sclient=gws-wi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heraclea+hotel+residence+indirizzo&amp;ludocid=12786870563029879860&amp;sa=X&amp;ved=2ahUKEwiEkJ6Xx_v6AhUSPewKHWelBswQ6BN6BAhhEAI" TargetMode="External"/><Relationship Id="rId11" Type="http://schemas.openxmlformats.org/officeDocument/2006/relationships/hyperlink" Target="https://www.google.com/search?q=policoro+village&amp;client=firefox-b-d&amp;ei=-O1XY4S0KJL6sAfnyprgDA&amp;hotel_occupancy=2&amp;gs_ssp=eJzj4tZP1zcsKzY2NErOMWC0UjWoMDQ2MTc1MDIxszC0tLRITrIyqDAGiRkbplqkJpuamaQkeQkU5OdkJucX5SuUZebkJKanAgCJvhQR&amp;oq=policoro+village&amp;gs_lcp=Cgdnd3Mtd2l6EAEYADIOCC4QgAQQsQMQxwEQrwEyBQgAEIAEMgUIABCABDIFCAAQgAQyBQgAEIAEMgUIABCABDIFCAAQgAQyBQgAEIAEMgUIABCABDIFCAAQgAQ6BAgAEEc6BAgAEEM6CgguEMcBEK8BEEM6BAguEEM6CwguEIAEEMcBEK8BOhEILhCABBCxAxCDARDHARDRAzoLCAAQgAQQsQMQgwE6CwguEIAEELEDEIMBOgUILhCABDoICC4QgAQQ1AI6CgguELEDENQCEEM6CwguEIAEELEDENQCOhEILhCABBCxAxCDARDHARCvAToNCC4QsQMQxwEQrwEQQ0oECEEYAEoFCEASATFKBAhGGABQ_wZY-Sxg8E9oAHACeAGAAa8FiAHJOJIBCzAuMS40LjEuMi44mAEAoAEByAEIwAEB&amp;sclient=gws-wiz" TargetMode="External"/><Relationship Id="rId24" Type="http://schemas.openxmlformats.org/officeDocument/2006/relationships/hyperlink" Target="https://www.google.com/search?client=firefox-b-d&amp;hotel_occupancy=2&amp;q=hotel+calla%27+2+indirizzo&amp;ludocid=991001381499017980&amp;sa=X&amp;ved=2ahUKEwiyjebeyPv6AhUaHOwKHQvvBJcQ6BN6BAhyEAI" TargetMode="External"/><Relationship Id="rId32" Type="http://schemas.openxmlformats.org/officeDocument/2006/relationships/hyperlink" Target="https://www.google.com/search?q=centro+giovanile+padre+minozzi&amp;client=firefox-b-d&amp;hotel_occupancy=2&amp;ei=5O9XY4aqA5aMxc8PvJC9wAQ&amp;gs_ssp=eJwFwVEOQDAMAND45Q6yH9-61GYcwS2KVpqwiSwiO7336qY_eptlf70IVHMHn8VhdBDI0UDE4mb4whisIK84oQcHuLQbx_wkc2h6KerJ5qb9YXNpTKXoDwZpGjc&amp;oq=centro+giovanile+&amp;gs_lcp=Cgdnd3Mtd2l6EAEYADILCC4QgAQQxwEQrwEyBQgAEIAEMgsILhCABBDHARCvATILCC4QgAQQxwEQrwEyCwguEIAEEMcBEK8BMgsILhCABBDHARCvATILCC4QgAQQxwEQrwEyCwguEIAEEMcBEK8BMgUIABCABDILCC4QgAQQxwEQrwE6CggAEEcQ1gQQsAM6CwguEIAEEMcBENEDOgUILhCABDoLCC4QgAQQsQMQgwE6CwgAEIAEELEDEIMBOggIABCxAxCDAToICC4QsQMQgwE6CgguEMcBEK8BEEM6CAguEIAEENQCOgQIABBDOgQILhBDOgcIABCxAxBDSgQIQRgASgQIRhgAUJ0FWIgiYJQ3aAFwAXgAgAGTA4gB9yOSAQkwLjMuOC41LjGYAQCgAQHIAQPAAQE&amp;sclient=gws-wiz" TargetMode="External"/><Relationship Id="rId37" Type="http://schemas.openxmlformats.org/officeDocument/2006/relationships/hyperlink" Target="https://www.google.com/search?client=firefox-b-d&amp;hotel_occupancy=2&amp;q=b%26b+e+casa+vacanze+apricot+policoro+telefono&amp;ludocid=5200942917236716810&amp;sa=X&amp;ved=2ahUKEwiU8dzmyfv6AhVTPewKHSS_BncQ6BN6BAhqEAI" TargetMode="External"/><Relationship Id="rId40" Type="http://schemas.openxmlformats.org/officeDocument/2006/relationships/hyperlink" Target="https://www.google.com/search?client=firefox-b-d&amp;hotel_occupancy=2&amp;q=oasi+wwf+bosco+pantano+telefono&amp;ludocid=5958926388822306922&amp;sa=X&amp;ved=2ahUKEwjC5qu-yvv6AhVMDOwKHcCbD6QQ6BN6BAh8EAI" TargetMode="External"/><Relationship Id="rId45" Type="http://schemas.openxmlformats.org/officeDocument/2006/relationships/hyperlink" Target="https://www.google.com/search?client=firefox-b-d&amp;sa=X&amp;hotel_occupancy=2&amp;biw=1920&amp;bih=927&amp;q=basilicasa+policoro+indirizzo&amp;ludocid=10643640107187498211&amp;ved=2ahUKEwjZ4Zmgy_v6AhUysaQKHZ4qAjwQ6BN6BAg6EA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client=firefox-b-d&amp;hotel_occupancy=2&amp;q=hotel+hermes+indirizzo&amp;ludocid=13573531004432854732&amp;sa=X&amp;ved=2ahUKEwisoMOLyPv6AhUiOewKHTKGBzkQ6BN6BAhhEAI" TargetMode="External"/><Relationship Id="rId23" Type="http://schemas.openxmlformats.org/officeDocument/2006/relationships/hyperlink" Target="https://www.google.com/search?q=bio+mele+policoro&amp;client=firefox-b-d&amp;hotel_occupancy=2&amp;ei=MO9XY6umG8vTsAeR4524BQ&amp;ved=0ahUKEwir_vOryPv6AhXLKewKHZFxB1cQ4dUDCA4&amp;uact=5&amp;oq=bio+mele+policoro&amp;gs_lcp=Cgdnd3Mtd2l6EAMyBQgAEKIEMgcIABAeEKIEOgoIABBHENYEELADOgwILhDIAxCwAxBDGAE6EgguEMcBENEDEMgDELADEEMYAToSCC4QxwEQrwEQyAMQsAMQQxgBOggIABCABBCxAzoKCC4QxwEQrwEQQzoLCC4QgAQQxwEQrwE6BAgAEEM6CwguEIAEELEDEIMBOgsIABCABBCxAxCDAToICAAQsQMQgwE6BQguEIAEOgUIABCABDoKCAAQsQMQgwEQQzoRCC4QgAQQsQMQgwEQxwEQrwE6DgguELEDEIMBEMcBEK8BOgcIABCABBAKOggIABAWEB4QCjoGCAAQFhAeOggIABAWEB4QDzoFCCEQoAE6BAghEBVKBAhBGABKBAhGGABQ9QVY8EJgxmhoAXABeACAAYAKiAHYM5IBDzAuMi44LjIuMS4zLjAuMZgBAKABAcgBDMABAdoBBAgBGAg&amp;sclient=gws-wiz" TargetMode="External"/><Relationship Id="rId28" Type="http://schemas.openxmlformats.org/officeDocument/2006/relationships/hyperlink" Target="https://www.google.com/search?client=firefox-b-d&amp;hotel_occupancy=2&amp;q=hostaria+al+buco+policoro+telefono&amp;ludocid=450327406303864113&amp;sa=X&amp;ved=2ahUKEwiGrMaByfv6AhUWRvEDHTxID0gQ6BN6BAhXEAI" TargetMode="External"/><Relationship Id="rId36" Type="http://schemas.openxmlformats.org/officeDocument/2006/relationships/hyperlink" Target="https://www.google.com/search?client=firefox-b-d&amp;hotel_occupancy=2&amp;q=b%26b+e+casa+vacanze+apricot+policoro+indirizzo&amp;ludocid=5200942917236716810&amp;sa=X&amp;ved=2ahUKEwiU8dzmyfv6AhVTPewKHSS_BncQ6BN6BAhsEAI" TargetMode="External"/><Relationship Id="rId10" Type="http://schemas.openxmlformats.org/officeDocument/2006/relationships/hyperlink" Target="https://www.google.com/search?client=firefox-b-d&amp;hotel_occupancy=2&amp;q=policoro+village+telefono&amp;ludocid=3545585381728937179&amp;sa=X&amp;ved=2ahUKEwi9q9TDx_v6AhV7wAIHHYzwAuYQ6BN6BAhuEAI" TargetMode="External"/><Relationship Id="rId19" Type="http://schemas.openxmlformats.org/officeDocument/2006/relationships/hyperlink" Target="https://www.google.com/search?client=firefox-b-d&amp;hotel_occupancy=2&amp;q=circolo+velico+lucano+telefono&amp;ludocid=16359312549515542733&amp;sa=X&amp;ved=2ahUKEwir_vOryPv6AhXLKewKHZFxB1cQ6BN6BAhwEAI" TargetMode="External"/><Relationship Id="rId31" Type="http://schemas.openxmlformats.org/officeDocument/2006/relationships/hyperlink" Target="https://www.google.com/search?client=firefox-b-d&amp;hotel_occupancy=2&amp;q=centro+giovanile+padre+minozzi+telefono&amp;ludocid=9764353658718651651&amp;sa=X&amp;ved=2ahUKEwiu6aqiyfv6AhV0QvEDHdhFD0kQ6BN6BAhhEAI" TargetMode="External"/><Relationship Id="rId44" Type="http://schemas.openxmlformats.org/officeDocument/2006/relationships/hyperlink" Target="https://www.google.com/search?q=ricciardulli+policoro&amp;client=firefox-b-d&amp;hotel_occupancy=2&amp;ei=b_FXY4LzO8yYsAfAt76gCg&amp;gs_ssp=eJzj4tZP1zcsKchNscwyMWC0UjWoMDQ2MTc1MEhNTTVJtjBIsbQyqDCyNDJNTklOMjFKTTVINDLxEi3KTE7OTCxKKc3JyVQoyM_JTM4vygcALhQXQw&amp;oq=ricciardulli+&amp;gs_lcp=Cgdnd3Mtd2l6EAEYADIKCC4QxwEQrwEQQzIFCAAQgAQyCwguEIAEEMcBEK8BMgUIABCABDIFCAAQgAQyBQgAEIAEMgUILhCABDIFCAAQgAQyBQgAEIAEOgoIABBHENYEELADOgsIABCABBCxAxCDAToRCC4QgAQQsQMQgwEQxwEQ0QM6CAguEIAEENQCOggILhCxAxCDAToICAAQsQMQgwE6BAgAEEM6BwguENQCEEM6CAgAEIAEELEDOgsILhCABBCxAxCDAToKCC4QsQMQ1AIQQzoICC4QgAQQsQM6CwguEIAEELEDENQCOg4ILhCABBCxAxCDARDUAjoHCC4QgAQQCkoECEEYAEoECEYYAFC6BljGHWC5NmgBcAF4AIABuAOIAfUVkgEJMC43LjUuMC4xmAEAoAEByAEIwAEB&amp;sclient=gws-wi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client=firefox-b-d&amp;hotel_occupancy=2&amp;q=policoro+village+indirizzo&amp;ludocid=3545585381728937179&amp;sa=X&amp;ved=2ahUKEwi9q9TDx_v6AhV7wAIHHYzwAuYQ6BN6BAh0EAI" TargetMode="External"/><Relationship Id="rId14" Type="http://schemas.openxmlformats.org/officeDocument/2006/relationships/hyperlink" Target="https://www.google.com/search?q=marinagri&amp;client=firefox-b-d&amp;hotel_occupancy=2&amp;ei=Ve5XY_2sMvuAi-gPjOGLsA4&amp;gs_ssp=eJzj4tVP1zc0TKu0NC4pN08xYLRSNagwNDYxNzUwT04xMTA1MkxJsjKoMLewTEtLtTAxMks1NjExNPDizE0sysxLTC_KBABALRI5&amp;oq=marinagr&amp;gs_lcp=Cgdnd3Mtd2l6EAEYADILCC4QgAQQxwEQrwEyBAgAEEMyBQgAEIAEMgsILhCABBDHARCvATIFCAAQgAQyBQgAEIAEMgUIABCABDIFCAAQgAQyBQgAEIAEMgUIABCABDoKCAAQRxDWBBCwAzoHCAAQsAMQQzoKCC4Q1AIQsAMQQzoNCAAQ5AIQ1gQQsAMYAToMCC4QyAMQsAMQQxgCOhIILhDHARCvARDIAxCwAxBDGAI6EgguEMcBENEDEMgDELADEEMYAjoECC4QQzoKCC4QxwEQrwEQQzoHCC4Q1AIQQzoKCAAQsQMQgwEQQzoFCC4QgAQ6CAguEIAEELEDOg4ILhCxAxCDARDHARDRAzoQCC4QsQMQgwEQxwEQ0QMQQ0oECEEYAEoECEYYAVCnBVj8MmCcSWgDcAF4AYABuQaIAdYjkgENMC4xLjEuMy4xLjMuMZgBAKABAcgBE8ABAdoBBggBEAEYCdoBBggCEAEYCA&amp;sclient=gws-wiz" TargetMode="External"/><Relationship Id="rId22" Type="http://schemas.openxmlformats.org/officeDocument/2006/relationships/hyperlink" Target="https://www.google.com/search?client=firefox-b-d&amp;hotel_occupancy=2&amp;q=casa+vacanze+biomele,+alloggio+agrituristico+policoro+telefono&amp;ludocid=2933361664893035720&amp;sa=X&amp;ved=2ahUKEwiZ393HyPv6AhVE-6QKHfq0AmEQ6BN6BAg5EAI" TargetMode="External"/><Relationship Id="rId27" Type="http://schemas.openxmlformats.org/officeDocument/2006/relationships/hyperlink" Target="https://www.google.com/search?client=firefox-b-d&amp;hotel_occupancy=2&amp;q=hostaria+al+buco+policoro+indirizzo&amp;ludocid=450327406303864113&amp;sa=X&amp;ved=2ahUKEwiGrMaByfv6AhUWRvEDHTxID0gQ6BN6BAhWEAI" TargetMode="External"/><Relationship Id="rId30" Type="http://schemas.openxmlformats.org/officeDocument/2006/relationships/hyperlink" Target="https://www.google.com/search?client=firefox-b-d&amp;hotel_occupancy=2&amp;q=centro+giovanile+padre+minozzi+indirizzo&amp;ludocid=9764353658718651651&amp;sa=X&amp;ved=2ahUKEwiu6aqiyfv6AhV0QvEDHdhFD0kQ6BN6BAhlEAI" TargetMode="External"/><Relationship Id="rId35" Type="http://schemas.openxmlformats.org/officeDocument/2006/relationships/hyperlink" Target="https://www.google.com/search?q=aquarius+policoro&amp;client=firefox-b-d&amp;hotel_occupancy=2&amp;ei=KPBXY661MfSExc8P2Iu9yAQ&amp;gs_ssp=eJzj4tVP1zc0TDY1rDAxzyoyYLRSNagwNDYxN0lLNTRLTEq1tEy2tDKoME2zNDQ2TU1OMjQ1TTMzt_ASTCwsTSzKLC1WKMjPyUzOL8oHAOaaFdY&amp;oq=acquarius&amp;gs_lcp=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_i1oAXABeACAAb4CiAGfD5IBBzAuNC40LjGYAQCgAQHIAQjAAQE&amp;sclient=gws-wiz" TargetMode="External"/><Relationship Id="rId43" Type="http://schemas.openxmlformats.org/officeDocument/2006/relationships/hyperlink" Target="https://www.google.com/search?client=firefox-b-d&amp;hotel_occupancy=2&amp;q=ricciardulli+antonio+azienda+agrituristica+telefono&amp;ludocid=2965002202578291236&amp;sa=X&amp;ved=2ahUKEwjDuY3gyvv6AhUJMewKHevjAq4Q6BN6BAhfE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Roggi</dc:creator>
  <cp:lastModifiedBy>Fabio Roggi</cp:lastModifiedBy>
  <cp:revision>2</cp:revision>
  <dcterms:created xsi:type="dcterms:W3CDTF">2022-10-25T17:59:00Z</dcterms:created>
  <dcterms:modified xsi:type="dcterms:W3CDTF">2022-10-25T17:59:00Z</dcterms:modified>
</cp:coreProperties>
</file>